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6D35BB" w:rsidP="00347A90">
      <w:pPr>
        <w:jc w:val="center"/>
      </w:pPr>
      <w:sdt>
        <w:sdtPr>
          <w:tag w:val="Division"/>
          <w:id w:val="1181540240"/>
          <w:placeholder>
            <w:docPart w:val="D94D9256E816496099E13EB6F828D3B6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Content>
          <w:r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4E49DE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4E49DE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347A90" w:rsidRDefault="004161B5" w:rsidP="00154BBC">
            <w:r>
              <w:t>James</w:t>
            </w:r>
          </w:p>
        </w:tc>
      </w:tr>
      <w:tr w:rsidR="004161B5" w:rsidTr="004161B5">
        <w:tc>
          <w:tcPr>
            <w:tcW w:w="4428" w:type="dxa"/>
            <w:tcBorders>
              <w:bottom w:val="single" w:sz="4" w:space="0" w:color="auto"/>
            </w:tcBorders>
          </w:tcPr>
          <w:p w:rsidR="004161B5" w:rsidRDefault="004E49DE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4161B5">
              <w:instrText xml:space="preserve"> FORMTEXT </w:instrText>
            </w:r>
            <w:r>
              <w:fldChar w:fldCharType="separate"/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4161B5" w:rsidRDefault="004161B5" w:rsidP="00154BBC"/>
        </w:tc>
        <w:tc>
          <w:tcPr>
            <w:tcW w:w="1890" w:type="dxa"/>
          </w:tcPr>
          <w:p w:rsidR="004161B5" w:rsidRDefault="004161B5" w:rsidP="004161B5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75B7ECBA05114DA69579415F83B96551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Content>
              <w:p w:rsidR="004161B5" w:rsidRDefault="006D35BB" w:rsidP="00154BBC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161B5" w:rsidTr="004161B5">
        <w:tc>
          <w:tcPr>
            <w:tcW w:w="4428" w:type="dxa"/>
            <w:tcBorders>
              <w:top w:val="single" w:sz="4" w:space="0" w:color="auto"/>
            </w:tcBorders>
          </w:tcPr>
          <w:p w:rsidR="004161B5" w:rsidRDefault="004161B5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4161B5" w:rsidRDefault="004161B5" w:rsidP="00154BBC"/>
        </w:tc>
        <w:tc>
          <w:tcPr>
            <w:tcW w:w="1890" w:type="dxa"/>
          </w:tcPr>
          <w:p w:rsidR="004161B5" w:rsidRDefault="004161B5" w:rsidP="00154BBC"/>
        </w:tc>
        <w:tc>
          <w:tcPr>
            <w:tcW w:w="2628" w:type="dxa"/>
          </w:tcPr>
          <w:p w:rsidR="004161B5" w:rsidRDefault="004161B5" w:rsidP="00154BBC"/>
        </w:tc>
      </w:tr>
    </w:tbl>
    <w:p w:rsidR="00347A90" w:rsidRDefault="00347A90" w:rsidP="00347A90"/>
    <w:p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:rsidR="000B3DA5" w:rsidRDefault="000B3DA5"/>
    <w:p w:rsidR="00C66D44" w:rsidRDefault="00C66D44">
      <w:r>
        <w:t>[Insert numbered index of each document to be offered.]</w:t>
      </w:r>
    </w:p>
    <w:p w:rsidR="00C66D44" w:rsidRDefault="00C66D44"/>
    <w:p w:rsidR="00C66D44" w:rsidRDefault="004E49DE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4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56985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1B5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4E49DE"/>
    <w:rsid w:val="00502889"/>
    <w:rsid w:val="00504150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35BB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AE6109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04FE4-0835-4AB7-B255-FD9DC0D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6D3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D9256E816496099E13EB6F828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872B-C197-4633-B4A8-289711F4615E}"/>
      </w:docPartPr>
      <w:docPartBody>
        <w:p w:rsidR="00000000" w:rsidRDefault="00357C07" w:rsidP="00357C07">
          <w:pPr>
            <w:pStyle w:val="D94D9256E816496099E13EB6F828D3B6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75B7ECBA05114DA69579415F83B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1D94-949B-42CD-BDDB-AEE346E92DA5}"/>
      </w:docPartPr>
      <w:docPartBody>
        <w:p w:rsidR="00000000" w:rsidRDefault="00357C07" w:rsidP="00357C07">
          <w:pPr>
            <w:pStyle w:val="75B7ECBA05114DA69579415F83B96551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7"/>
    <w:rsid w:val="003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07"/>
    <w:rPr>
      <w:color w:val="808080"/>
    </w:rPr>
  </w:style>
  <w:style w:type="paragraph" w:customStyle="1" w:styleId="D94D9256E816496099E13EB6F828D3B6">
    <w:name w:val="D94D9256E816496099E13EB6F828D3B6"/>
    <w:rsid w:val="00357C07"/>
  </w:style>
  <w:style w:type="paragraph" w:customStyle="1" w:styleId="75B7ECBA05114DA69579415F83B96551">
    <w:name w:val="75B7ECBA05114DA69579415F83B96551"/>
    <w:rsid w:val="0035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21CAB74A.dotm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4</cp:revision>
  <dcterms:created xsi:type="dcterms:W3CDTF">2013-02-04T15:45:00Z</dcterms:created>
  <dcterms:modified xsi:type="dcterms:W3CDTF">2016-03-24T19:02:00Z</dcterms:modified>
</cp:coreProperties>
</file>