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F5" w:rsidRDefault="00314AF5" w:rsidP="00314AF5">
      <w:pPr>
        <w:jc w:val="center"/>
      </w:pPr>
      <w:r>
        <w:t>UNITED STATES DISTRICT COURT</w:t>
      </w:r>
    </w:p>
    <w:p w:rsidR="00314AF5" w:rsidRDefault="00314AF5" w:rsidP="00314AF5">
      <w:pPr>
        <w:jc w:val="center"/>
      </w:pPr>
      <w:r>
        <w:t>WESTERN DISTRICT OF LOUISIANA</w:t>
      </w:r>
    </w:p>
    <w:p w:rsidR="00314AF5" w:rsidRDefault="003A18B8" w:rsidP="00314AF5">
      <w:pPr>
        <w:jc w:val="center"/>
      </w:pPr>
      <w:sdt>
        <w:sdtPr>
          <w:tag w:val="Division"/>
          <w:id w:val="1181540240"/>
          <w:placeholder>
            <w:docPart w:val="F2CE67A43A7B4CAE9B7098B25D7D2F28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BB6EF1" w:rsidRPr="00C945F0">
            <w:rPr>
              <w:rStyle w:val="PlaceholderText"/>
            </w:rPr>
            <w:t>Choose an item.</w:t>
          </w:r>
        </w:sdtContent>
      </w:sdt>
      <w:r w:rsidR="00BF5480">
        <w:t xml:space="preserve"> </w:t>
      </w:r>
      <w:r w:rsidR="00314AF5">
        <w:t>DIVISION</w:t>
      </w:r>
    </w:p>
    <w:p w:rsidR="00314AF5" w:rsidRDefault="00314AF5" w:rsidP="00314AF5"/>
    <w:p w:rsidR="00314AF5" w:rsidRDefault="00314AF5" w:rsidP="00314A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615"/>
        <w:gridCol w:w="1867"/>
        <w:gridCol w:w="2567"/>
      </w:tblGrid>
      <w:tr w:rsidR="000E2904" w:rsidTr="00354837">
        <w:tc>
          <w:tcPr>
            <w:tcW w:w="4428" w:type="dxa"/>
            <w:tcBorders>
              <w:bottom w:val="single" w:sz="4" w:space="0" w:color="auto"/>
            </w:tcBorders>
          </w:tcPr>
          <w:p w:rsidR="000E2904" w:rsidRDefault="00DF5CDF" w:rsidP="00354837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0E2904" w:rsidRDefault="000E2904" w:rsidP="00354837"/>
        </w:tc>
        <w:tc>
          <w:tcPr>
            <w:tcW w:w="1890" w:type="dxa"/>
          </w:tcPr>
          <w:p w:rsidR="000E2904" w:rsidRDefault="000E2904" w:rsidP="00354837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0E2904" w:rsidRDefault="00DF5CDF" w:rsidP="0035483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E2904" w:rsidTr="00354837">
        <w:tc>
          <w:tcPr>
            <w:tcW w:w="4428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0E2904" w:rsidRDefault="000E2904" w:rsidP="00354837"/>
        </w:tc>
        <w:tc>
          <w:tcPr>
            <w:tcW w:w="4518" w:type="dxa"/>
            <w:gridSpan w:val="2"/>
          </w:tcPr>
          <w:p w:rsidR="000E2904" w:rsidRDefault="000E2904" w:rsidP="00354837"/>
        </w:tc>
      </w:tr>
      <w:tr w:rsidR="000E2904" w:rsidTr="00354837">
        <w:tc>
          <w:tcPr>
            <w:tcW w:w="4428" w:type="dxa"/>
          </w:tcPr>
          <w:p w:rsidR="000E2904" w:rsidRDefault="000E2904" w:rsidP="00354837">
            <w:pPr>
              <w:jc w:val="center"/>
            </w:pPr>
          </w:p>
        </w:tc>
        <w:tc>
          <w:tcPr>
            <w:tcW w:w="630" w:type="dxa"/>
            <w:vMerge/>
          </w:tcPr>
          <w:p w:rsidR="000E2904" w:rsidRDefault="000E2904" w:rsidP="00354837"/>
        </w:tc>
        <w:tc>
          <w:tcPr>
            <w:tcW w:w="4518" w:type="dxa"/>
            <w:gridSpan w:val="2"/>
          </w:tcPr>
          <w:p w:rsidR="000E2904" w:rsidRDefault="000E2904" w:rsidP="00354837"/>
        </w:tc>
      </w:tr>
      <w:tr w:rsidR="000E2904" w:rsidTr="00354837">
        <w:tc>
          <w:tcPr>
            <w:tcW w:w="4428" w:type="dxa"/>
          </w:tcPr>
          <w:p w:rsidR="000E2904" w:rsidRDefault="000E2904" w:rsidP="00354837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0E2904" w:rsidRDefault="000E2904" w:rsidP="00354837"/>
        </w:tc>
        <w:tc>
          <w:tcPr>
            <w:tcW w:w="1890" w:type="dxa"/>
          </w:tcPr>
          <w:p w:rsidR="000E2904" w:rsidRDefault="000E2904" w:rsidP="00354837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0E2904" w:rsidRDefault="000E2904" w:rsidP="00354837">
            <w:r>
              <w:t>Drell</w:t>
            </w:r>
          </w:p>
        </w:tc>
      </w:tr>
      <w:tr w:rsidR="000E2904" w:rsidTr="00354837">
        <w:tc>
          <w:tcPr>
            <w:tcW w:w="4428" w:type="dxa"/>
            <w:tcBorders>
              <w:bottom w:val="single" w:sz="4" w:space="0" w:color="auto"/>
            </w:tcBorders>
          </w:tcPr>
          <w:p w:rsidR="000E2904" w:rsidRDefault="00DF5CDF" w:rsidP="00354837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0E2904" w:rsidRDefault="000E2904" w:rsidP="00354837"/>
        </w:tc>
        <w:tc>
          <w:tcPr>
            <w:tcW w:w="1890" w:type="dxa"/>
          </w:tcPr>
          <w:p w:rsidR="000E2904" w:rsidRDefault="000E2904" w:rsidP="00354837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sdt>
            <w:sdtPr>
              <w:alias w:val="Referral Judge"/>
              <w:tag w:val="Referral Judge"/>
              <w:id w:val="1117411822"/>
              <w:placeholder>
                <w:docPart w:val="0A744C453F9F42B0967AE85C7123DE0D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EndPr/>
            <w:sdtContent>
              <w:p w:rsidR="000E2904" w:rsidRPr="00BB6EF1" w:rsidRDefault="00BB6EF1" w:rsidP="00354837">
                <w:r w:rsidRPr="00BB6EF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E2904" w:rsidTr="00354837">
        <w:tc>
          <w:tcPr>
            <w:tcW w:w="4428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0E2904" w:rsidRDefault="000E2904" w:rsidP="00354837"/>
        </w:tc>
        <w:tc>
          <w:tcPr>
            <w:tcW w:w="4518" w:type="dxa"/>
            <w:gridSpan w:val="2"/>
          </w:tcPr>
          <w:p w:rsidR="000E2904" w:rsidRDefault="000E2904" w:rsidP="00354837"/>
        </w:tc>
      </w:tr>
    </w:tbl>
    <w:p w:rsidR="00314AF5" w:rsidRDefault="00314AF5" w:rsidP="00314AF5"/>
    <w:p w:rsidR="000B3DA5" w:rsidRDefault="00314AF5" w:rsidP="00314AF5">
      <w:pPr>
        <w:jc w:val="center"/>
      </w:pPr>
      <w:r>
        <w:rPr>
          <w:b/>
          <w:u w:val="single"/>
        </w:rPr>
        <w:t>PROPOSED PLAN OF WORK</w:t>
      </w:r>
    </w:p>
    <w:p w:rsidR="00314AF5" w:rsidRDefault="00314AF5" w:rsidP="00314AF5"/>
    <w:p w:rsidR="00314AF5" w:rsidRDefault="00314AF5" w:rsidP="00436154">
      <w:pPr>
        <w:jc w:val="both"/>
      </w:pPr>
      <w:proofErr w:type="gramStart"/>
      <w:r>
        <w:t xml:space="preserve">On </w:t>
      </w:r>
      <w:proofErr w:type="gramEnd"/>
      <w:r w:rsidR="00DF5CDF" w:rsidRPr="00314AF5"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Pr="00314AF5">
        <w:instrText xml:space="preserve"> FORMTEXT </w:instrText>
      </w:r>
      <w:r w:rsidR="00DF5CDF" w:rsidRPr="00314AF5">
        <w:fldChar w:fldCharType="separate"/>
      </w:r>
      <w:r w:rsidRPr="00314AF5">
        <w:rPr>
          <w:noProof/>
        </w:rPr>
        <w:t> </w:t>
      </w:r>
      <w:r w:rsidRPr="00314AF5">
        <w:rPr>
          <w:noProof/>
        </w:rPr>
        <w:t> </w:t>
      </w:r>
      <w:r w:rsidRPr="00314AF5">
        <w:rPr>
          <w:noProof/>
        </w:rPr>
        <w:t> </w:t>
      </w:r>
      <w:r w:rsidRPr="00314AF5">
        <w:rPr>
          <w:noProof/>
        </w:rPr>
        <w:t> </w:t>
      </w:r>
      <w:r w:rsidRPr="00314AF5">
        <w:rPr>
          <w:noProof/>
        </w:rPr>
        <w:t> </w:t>
      </w:r>
      <w:r w:rsidR="00DF5CDF" w:rsidRPr="00314AF5">
        <w:fldChar w:fldCharType="end"/>
      </w:r>
      <w:bookmarkEnd w:id="3"/>
      <w:r>
        <w:t xml:space="preserve">, the following individuals participated in a meeting </w:t>
      </w:r>
      <w:r w:rsidR="00DF5C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3A18B8">
        <w:fldChar w:fldCharType="separate"/>
      </w:r>
      <w:r w:rsidR="00DF5CDF">
        <w:fldChar w:fldCharType="end"/>
      </w:r>
      <w:bookmarkEnd w:id="4"/>
      <w:r>
        <w:t xml:space="preserve"> by telephone/other electronic means, or </w:t>
      </w:r>
      <w:r w:rsidR="00DF5CD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3A18B8">
        <w:fldChar w:fldCharType="separate"/>
      </w:r>
      <w:r w:rsidR="00DF5CDF">
        <w:fldChar w:fldCharType="end"/>
      </w:r>
      <w:bookmarkEnd w:id="5"/>
      <w:r>
        <w:t xml:space="preserve"> in person </w:t>
      </w:r>
      <w:r w:rsidR="009E5783">
        <w:t xml:space="preserve">during </w:t>
      </w:r>
      <w:r>
        <w:t>which this Plan of Work was formulated: (</w:t>
      </w:r>
      <w:r>
        <w:rPr>
          <w:i/>
        </w:rPr>
        <w:t xml:space="preserve">List all parties and their counsel, if any, </w:t>
      </w:r>
      <w:r>
        <w:rPr>
          <w:b/>
          <w:i/>
        </w:rPr>
        <w:t>including e-mail addresses for trial attorneys.</w:t>
      </w:r>
      <w:r>
        <w:t xml:space="preserve">) </w:t>
      </w:r>
      <w:r w:rsidR="00DF5CDF" w:rsidRPr="00436154"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Pr="00436154">
        <w:instrText xml:space="preserve"> FORMTEXT </w:instrText>
      </w:r>
      <w:r w:rsidR="00DF5CDF" w:rsidRPr="00436154">
        <w:fldChar w:fldCharType="separate"/>
      </w:r>
      <w:r w:rsidRPr="00436154">
        <w:rPr>
          <w:noProof/>
        </w:rPr>
        <w:t> </w:t>
      </w:r>
      <w:r w:rsidRPr="00436154">
        <w:rPr>
          <w:noProof/>
        </w:rPr>
        <w:t> </w:t>
      </w:r>
      <w:r w:rsidRPr="00436154">
        <w:rPr>
          <w:noProof/>
        </w:rPr>
        <w:t> </w:t>
      </w:r>
      <w:r w:rsidRPr="00436154">
        <w:rPr>
          <w:noProof/>
        </w:rPr>
        <w:t> </w:t>
      </w:r>
      <w:r w:rsidRPr="00436154">
        <w:rPr>
          <w:noProof/>
        </w:rPr>
        <w:t> </w:t>
      </w:r>
      <w:r w:rsidR="00DF5CDF" w:rsidRPr="00436154">
        <w:fldChar w:fldCharType="end"/>
      </w:r>
      <w:bookmarkEnd w:id="6"/>
      <w:r>
        <w:t>.</w:t>
      </w:r>
    </w:p>
    <w:p w:rsidR="00314AF5" w:rsidRDefault="00314AF5" w:rsidP="00314AF5"/>
    <w:p w:rsidR="00314AF5" w:rsidRDefault="00314AF5" w:rsidP="00314AF5">
      <w:r>
        <w:rPr>
          <w:b/>
          <w:u w:val="single"/>
        </w:rPr>
        <w:t>Part A</w:t>
      </w:r>
    </w:p>
    <w:p w:rsidR="00314AF5" w:rsidRDefault="00314AF5" w:rsidP="00314AF5"/>
    <w:p w:rsidR="00314AF5" w:rsidRDefault="00314AF5" w:rsidP="00314AF5">
      <w:r>
        <w:t>Based on the information now reasonably available, the parties have agreed upon the following:</w:t>
      </w:r>
    </w:p>
    <w:p w:rsidR="00314AF5" w:rsidRDefault="00314AF5" w:rsidP="00314A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1595"/>
        <w:gridCol w:w="269"/>
        <w:gridCol w:w="6949"/>
      </w:tblGrid>
      <w:tr w:rsidR="000E2904" w:rsidTr="000E2904">
        <w:tc>
          <w:tcPr>
            <w:tcW w:w="558" w:type="dxa"/>
          </w:tcPr>
          <w:p w:rsidR="000E2904" w:rsidRDefault="000E2904" w:rsidP="00314AF5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2904" w:rsidRDefault="00DF5CDF" w:rsidP="00436154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" w:type="dxa"/>
            <w:vMerge w:val="restart"/>
          </w:tcPr>
          <w:p w:rsidR="000E2904" w:rsidRDefault="000E2904" w:rsidP="00314AF5"/>
        </w:tc>
        <w:tc>
          <w:tcPr>
            <w:tcW w:w="7128" w:type="dxa"/>
          </w:tcPr>
          <w:p w:rsidR="000E2904" w:rsidRDefault="000E2904" w:rsidP="00436154">
            <w:pPr>
              <w:jc w:val="both"/>
            </w:pPr>
            <w:r>
              <w:t>Deadline for completion of discovery</w:t>
            </w:r>
          </w:p>
        </w:tc>
      </w:tr>
      <w:tr w:rsidR="000E2904" w:rsidTr="000E2904">
        <w:trPr>
          <w:trHeight w:val="449"/>
        </w:trPr>
        <w:tc>
          <w:tcPr>
            <w:tcW w:w="558" w:type="dxa"/>
            <w:vAlign w:val="bottom"/>
          </w:tcPr>
          <w:p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04" w:rsidRDefault="00DF5CDF" w:rsidP="00436154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" w:type="dxa"/>
            <w:vMerge/>
            <w:vAlign w:val="bottom"/>
          </w:tcPr>
          <w:p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:rsidR="000E2904" w:rsidRDefault="000E2904" w:rsidP="00436154">
            <w:pPr>
              <w:jc w:val="both"/>
            </w:pPr>
            <w:r>
              <w:t>Final date for filing dispositive motions</w:t>
            </w:r>
          </w:p>
        </w:tc>
      </w:tr>
      <w:tr w:rsidR="000E2904" w:rsidTr="000E2904">
        <w:trPr>
          <w:trHeight w:val="449"/>
        </w:trPr>
        <w:tc>
          <w:tcPr>
            <w:tcW w:w="558" w:type="dxa"/>
            <w:vAlign w:val="bottom"/>
          </w:tcPr>
          <w:p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04" w:rsidRDefault="00DF5CDF" w:rsidP="00436154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vMerge/>
            <w:vAlign w:val="bottom"/>
          </w:tcPr>
          <w:p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:rsidR="000E2904" w:rsidRDefault="000E2904" w:rsidP="00436154">
            <w:pPr>
              <w:jc w:val="both"/>
            </w:pPr>
            <w:r>
              <w:t>Final date for adding parties</w:t>
            </w:r>
          </w:p>
        </w:tc>
      </w:tr>
      <w:tr w:rsidR="000E2904" w:rsidTr="000E2904">
        <w:trPr>
          <w:trHeight w:val="440"/>
        </w:trPr>
        <w:tc>
          <w:tcPr>
            <w:tcW w:w="558" w:type="dxa"/>
            <w:vAlign w:val="bottom"/>
          </w:tcPr>
          <w:p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04" w:rsidRDefault="00DF5CDF" w:rsidP="00436154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" w:type="dxa"/>
            <w:vMerge/>
            <w:vAlign w:val="bottom"/>
          </w:tcPr>
          <w:p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:rsidR="000E2904" w:rsidRDefault="000E2904" w:rsidP="00436154">
            <w:pPr>
              <w:jc w:val="both"/>
            </w:pPr>
            <w:r>
              <w:t>Final date for filing amended pleadings</w:t>
            </w:r>
          </w:p>
        </w:tc>
      </w:tr>
      <w:tr w:rsidR="000E2904" w:rsidTr="000E2904">
        <w:trPr>
          <w:trHeight w:val="440"/>
        </w:trPr>
        <w:tc>
          <w:tcPr>
            <w:tcW w:w="558" w:type="dxa"/>
            <w:vAlign w:val="bottom"/>
          </w:tcPr>
          <w:p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04" w:rsidRDefault="00DF5CDF" w:rsidP="00436154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" w:type="dxa"/>
            <w:vMerge/>
            <w:vAlign w:val="bottom"/>
          </w:tcPr>
          <w:p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:rsidR="000E2904" w:rsidRDefault="000E2904" w:rsidP="00436154">
            <w:pPr>
              <w:jc w:val="both"/>
            </w:pPr>
            <w:r>
              <w:t>Final date for employing experts</w:t>
            </w:r>
          </w:p>
        </w:tc>
      </w:tr>
      <w:tr w:rsidR="000E2904" w:rsidTr="000E2904">
        <w:trPr>
          <w:trHeight w:val="440"/>
        </w:trPr>
        <w:tc>
          <w:tcPr>
            <w:tcW w:w="558" w:type="dxa"/>
            <w:vAlign w:val="bottom"/>
          </w:tcPr>
          <w:p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04" w:rsidRDefault="00DF5CDF" w:rsidP="00436154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0" w:type="dxa"/>
            <w:vMerge/>
            <w:vAlign w:val="bottom"/>
          </w:tcPr>
          <w:p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:rsidR="000E2904" w:rsidRDefault="000E2904" w:rsidP="00436154">
            <w:pPr>
              <w:jc w:val="both"/>
            </w:pPr>
            <w:r>
              <w:t>Final date for exchanging reports of experts</w:t>
            </w:r>
          </w:p>
        </w:tc>
      </w:tr>
      <w:tr w:rsidR="000E2904" w:rsidTr="000E2904">
        <w:trPr>
          <w:trHeight w:val="440"/>
        </w:trPr>
        <w:tc>
          <w:tcPr>
            <w:tcW w:w="558" w:type="dxa"/>
            <w:vAlign w:val="bottom"/>
          </w:tcPr>
          <w:p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04" w:rsidRDefault="00DF5CDF" w:rsidP="0043615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0" w:type="dxa"/>
            <w:vMerge/>
            <w:vAlign w:val="bottom"/>
          </w:tcPr>
          <w:p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:rsidR="000E2904" w:rsidRDefault="000E2904" w:rsidP="00436154">
            <w:pPr>
              <w:jc w:val="both"/>
            </w:pPr>
            <w:r>
              <w:t>Final date for taking depositions of experts</w:t>
            </w:r>
          </w:p>
        </w:tc>
      </w:tr>
      <w:tr w:rsidR="000E2904" w:rsidTr="000E2904">
        <w:trPr>
          <w:trHeight w:val="440"/>
        </w:trPr>
        <w:tc>
          <w:tcPr>
            <w:tcW w:w="558" w:type="dxa"/>
            <w:vAlign w:val="bottom"/>
          </w:tcPr>
          <w:p w:rsidR="000E2904" w:rsidRDefault="000E2904" w:rsidP="00436154">
            <w:pPr>
              <w:pStyle w:val="ListParagraph"/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04" w:rsidRDefault="00DF5CDF" w:rsidP="00436154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0" w:type="dxa"/>
            <w:vMerge/>
            <w:vAlign w:val="bottom"/>
          </w:tcPr>
          <w:p w:rsidR="000E2904" w:rsidRDefault="000E2904" w:rsidP="00436154">
            <w:pPr>
              <w:jc w:val="center"/>
            </w:pPr>
          </w:p>
        </w:tc>
        <w:tc>
          <w:tcPr>
            <w:tcW w:w="7128" w:type="dxa"/>
            <w:vAlign w:val="bottom"/>
          </w:tcPr>
          <w:p w:rsidR="000E2904" w:rsidRDefault="000E2904" w:rsidP="00436154">
            <w:pPr>
              <w:jc w:val="both"/>
            </w:pPr>
            <w:r>
              <w:t>Date disclosures under Fed. R. Civ. P. 26(a) were made or will be made</w:t>
            </w:r>
          </w:p>
        </w:tc>
      </w:tr>
    </w:tbl>
    <w:p w:rsidR="00314AF5" w:rsidRDefault="00314AF5" w:rsidP="00314AF5"/>
    <w:p w:rsidR="00436154" w:rsidRDefault="00436154" w:rsidP="00436154">
      <w:pPr>
        <w:pStyle w:val="ListParagraph"/>
        <w:numPr>
          <w:ilvl w:val="0"/>
          <w:numId w:val="2"/>
        </w:numPr>
        <w:ind w:left="360"/>
        <w:jc w:val="both"/>
      </w:pPr>
      <w:r>
        <w:t>Considering the subjects addressed by Fed. R</w:t>
      </w:r>
      <w:r w:rsidR="003C1CD5">
        <w:t>. Civ. P. 26(f), the parties pro</w:t>
      </w:r>
      <w:r>
        <w:t xml:space="preserve">pose the following changes, limitations, or other matters:  </w:t>
      </w:r>
      <w:r w:rsidR="00DF5CD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instrText xml:space="preserve"> FORMCHECKBOX </w:instrText>
      </w:r>
      <w:r w:rsidR="003A18B8">
        <w:fldChar w:fldCharType="separate"/>
      </w:r>
      <w:r w:rsidR="00DF5CDF">
        <w:fldChar w:fldCharType="end"/>
      </w:r>
      <w:bookmarkEnd w:id="15"/>
      <w:r>
        <w:t xml:space="preserve">  NONE; </w:t>
      </w:r>
      <w:proofErr w:type="gramStart"/>
      <w:r>
        <w:t xml:space="preserve">or </w:t>
      </w:r>
      <w:proofErr w:type="gramEnd"/>
      <w:r w:rsidR="00DF5CDF" w:rsidRPr="0043615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" w:name="Text42"/>
      <w:r w:rsidRPr="00436154">
        <w:rPr>
          <w:u w:val="single"/>
        </w:rPr>
        <w:instrText xml:space="preserve"> FORMTEXT </w:instrText>
      </w:r>
      <w:r w:rsidR="00DF5CDF" w:rsidRPr="00436154">
        <w:rPr>
          <w:u w:val="single"/>
        </w:rPr>
      </w:r>
      <w:r w:rsidR="00DF5CDF" w:rsidRPr="00436154">
        <w:rPr>
          <w:u w:val="single"/>
        </w:rPr>
        <w:fldChar w:fldCharType="separate"/>
      </w:r>
      <w:r w:rsidRPr="00436154">
        <w:rPr>
          <w:noProof/>
          <w:u w:val="single"/>
        </w:rPr>
        <w:t> </w:t>
      </w:r>
      <w:r w:rsidRPr="00436154">
        <w:rPr>
          <w:noProof/>
          <w:u w:val="single"/>
        </w:rPr>
        <w:t> </w:t>
      </w:r>
      <w:r w:rsidRPr="00436154">
        <w:rPr>
          <w:noProof/>
          <w:u w:val="single"/>
        </w:rPr>
        <w:t> </w:t>
      </w:r>
      <w:r w:rsidRPr="00436154">
        <w:rPr>
          <w:noProof/>
          <w:u w:val="single"/>
        </w:rPr>
        <w:t> </w:t>
      </w:r>
      <w:r w:rsidRPr="00436154">
        <w:rPr>
          <w:noProof/>
          <w:u w:val="single"/>
        </w:rPr>
        <w:t> </w:t>
      </w:r>
      <w:r w:rsidR="00DF5CDF" w:rsidRPr="00436154">
        <w:rPr>
          <w:u w:val="single"/>
        </w:rPr>
        <w:fldChar w:fldCharType="end"/>
      </w:r>
      <w:bookmarkEnd w:id="16"/>
      <w:r>
        <w:t>.</w:t>
      </w:r>
    </w:p>
    <w:p w:rsidR="00436154" w:rsidRDefault="00436154" w:rsidP="00436154">
      <w:pPr>
        <w:jc w:val="both"/>
      </w:pPr>
    </w:p>
    <w:p w:rsidR="00436154" w:rsidRDefault="00436154" w:rsidP="00436154">
      <w:pPr>
        <w:jc w:val="both"/>
      </w:pPr>
      <w:r>
        <w:rPr>
          <w:b/>
          <w:u w:val="single"/>
        </w:rPr>
        <w:t>Part B</w:t>
      </w:r>
    </w:p>
    <w:p w:rsidR="00436154" w:rsidRDefault="00436154" w:rsidP="00436154">
      <w:pPr>
        <w:jc w:val="both"/>
      </w:pPr>
    </w:p>
    <w:p w:rsidR="00436154" w:rsidRDefault="00436154" w:rsidP="00436154">
      <w:pPr>
        <w:jc w:val="both"/>
      </w:pPr>
      <w:r>
        <w:t xml:space="preserve">The following areas of disagreement, issues, or problems have arisen regarding the information set forth in Section A and/or the participation of counsel/unrepresented parties in the Plan of Work process:  </w:t>
      </w:r>
      <w:r w:rsidR="00DF5CD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18B8">
        <w:fldChar w:fldCharType="separate"/>
      </w:r>
      <w:r w:rsidR="00DF5CDF">
        <w:fldChar w:fldCharType="end"/>
      </w:r>
      <w:r>
        <w:t xml:space="preserve">  NONE; or </w:t>
      </w:r>
      <w:r w:rsidR="00DF5CDF" w:rsidRPr="00436154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436154">
        <w:rPr>
          <w:u w:val="single"/>
        </w:rPr>
        <w:instrText xml:space="preserve"> FORMTEXT </w:instrText>
      </w:r>
      <w:r w:rsidR="00DF5CDF" w:rsidRPr="00436154">
        <w:rPr>
          <w:u w:val="single"/>
        </w:rPr>
      </w:r>
      <w:r w:rsidR="00DF5CDF" w:rsidRPr="00436154">
        <w:rPr>
          <w:u w:val="single"/>
        </w:rPr>
        <w:fldChar w:fldCharType="separate"/>
      </w:r>
      <w:r w:rsidRPr="00436154">
        <w:rPr>
          <w:noProof/>
          <w:u w:val="single"/>
        </w:rPr>
        <w:t> </w:t>
      </w:r>
      <w:r w:rsidRPr="00436154">
        <w:rPr>
          <w:noProof/>
          <w:u w:val="single"/>
        </w:rPr>
        <w:t> </w:t>
      </w:r>
      <w:r w:rsidRPr="00436154">
        <w:rPr>
          <w:noProof/>
          <w:u w:val="single"/>
        </w:rPr>
        <w:t> </w:t>
      </w:r>
      <w:r w:rsidRPr="00436154">
        <w:rPr>
          <w:noProof/>
          <w:u w:val="single"/>
        </w:rPr>
        <w:t> </w:t>
      </w:r>
      <w:r w:rsidRPr="00436154">
        <w:rPr>
          <w:noProof/>
          <w:u w:val="single"/>
        </w:rPr>
        <w:t> </w:t>
      </w:r>
      <w:r w:rsidR="00DF5CDF" w:rsidRPr="00436154">
        <w:rPr>
          <w:u w:val="single"/>
        </w:rPr>
        <w:fldChar w:fldCharType="end"/>
      </w:r>
      <w:r>
        <w:t>.</w:t>
      </w:r>
    </w:p>
    <w:p w:rsidR="000E2904" w:rsidRDefault="000E2904" w:rsidP="00436154">
      <w:pPr>
        <w:jc w:val="both"/>
      </w:pPr>
    </w:p>
    <w:p w:rsidR="000E2904" w:rsidRDefault="000E2904" w:rsidP="00436154">
      <w:pPr>
        <w:jc w:val="both"/>
      </w:pPr>
    </w:p>
    <w:p w:rsidR="000E2904" w:rsidRDefault="000E2904" w:rsidP="00436154">
      <w:pPr>
        <w:jc w:val="both"/>
      </w:pPr>
    </w:p>
    <w:p w:rsidR="000E2904" w:rsidRDefault="000E2904" w:rsidP="00436154">
      <w:pPr>
        <w:jc w:val="both"/>
      </w:pPr>
    </w:p>
    <w:p w:rsidR="000E2904" w:rsidRDefault="000E2904" w:rsidP="00436154">
      <w:pPr>
        <w:jc w:val="both"/>
      </w:pPr>
    </w:p>
    <w:p w:rsidR="00694F9E" w:rsidRDefault="00694F9E" w:rsidP="00436154">
      <w:pPr>
        <w:jc w:val="both"/>
        <w:sectPr w:rsidR="00694F9E" w:rsidSect="00694F9E">
          <w:headerReference w:type="default" r:id="rId7"/>
          <w:footerReference w:type="default" r:id="rId8"/>
          <w:footerReference w:type="first" r:id="rId9"/>
          <w:pgSz w:w="12240" w:h="15840"/>
          <w:pgMar w:top="1170" w:right="1440" w:bottom="990" w:left="1440" w:header="720" w:footer="720" w:gutter="0"/>
          <w:cols w:space="720"/>
          <w:titlePg/>
          <w:docGrid w:linePitch="360"/>
        </w:sectPr>
      </w:pPr>
    </w:p>
    <w:p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:rsidTr="000E2904">
        <w:tc>
          <w:tcPr>
            <w:tcW w:w="3192" w:type="dxa"/>
            <w:tcBorders>
              <w:bottom w:val="single" w:sz="4" w:space="0" w:color="auto"/>
            </w:tcBorders>
          </w:tcPr>
          <w:p w:rsidR="000E2904" w:rsidRDefault="00DF5CDF" w:rsidP="000E2904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26" w:type="dxa"/>
            <w:vMerge w:val="restart"/>
          </w:tcPr>
          <w:p w:rsidR="000E2904" w:rsidRDefault="000E2904" w:rsidP="00436154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E2904" w:rsidRDefault="000E2904" w:rsidP="00436154">
            <w:pPr>
              <w:jc w:val="both"/>
            </w:pPr>
          </w:p>
        </w:tc>
      </w:tr>
      <w:tr w:rsidR="000E2904" w:rsidTr="000E2904">
        <w:tc>
          <w:tcPr>
            <w:tcW w:w="3192" w:type="dxa"/>
            <w:tcBorders>
              <w:top w:val="single" w:sz="4" w:space="0" w:color="auto"/>
            </w:tcBorders>
          </w:tcPr>
          <w:p w:rsidR="000E2904" w:rsidRDefault="000E2904" w:rsidP="000E2904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:rsidR="000E2904" w:rsidRDefault="000E2904" w:rsidP="00436154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E2904" w:rsidRDefault="000E2904" w:rsidP="000E2904">
            <w:pPr>
              <w:jc w:val="center"/>
            </w:pPr>
            <w:r>
              <w:t>(Signature)</w:t>
            </w:r>
          </w:p>
        </w:tc>
      </w:tr>
      <w:tr w:rsidR="000E2904" w:rsidTr="000E2904">
        <w:tc>
          <w:tcPr>
            <w:tcW w:w="3192" w:type="dxa"/>
            <w:vMerge w:val="restart"/>
          </w:tcPr>
          <w:p w:rsidR="000E2904" w:rsidRDefault="000E2904" w:rsidP="000E2904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436154">
            <w:pPr>
              <w:jc w:val="both"/>
            </w:pPr>
          </w:p>
        </w:tc>
        <w:tc>
          <w:tcPr>
            <w:tcW w:w="5058" w:type="dxa"/>
          </w:tcPr>
          <w:p w:rsidR="000E2904" w:rsidRDefault="000E2904" w:rsidP="000E2904">
            <w:pPr>
              <w:jc w:val="center"/>
            </w:pPr>
          </w:p>
        </w:tc>
      </w:tr>
      <w:tr w:rsidR="000E2904" w:rsidTr="000E2904">
        <w:tc>
          <w:tcPr>
            <w:tcW w:w="3192" w:type="dxa"/>
            <w:vMerge/>
          </w:tcPr>
          <w:p w:rsidR="000E2904" w:rsidRDefault="000E2904" w:rsidP="000E2904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436154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E2904" w:rsidRDefault="00DF5CDF" w:rsidP="000E2904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E2904" w:rsidTr="000E2904">
        <w:tc>
          <w:tcPr>
            <w:tcW w:w="3192" w:type="dxa"/>
            <w:vMerge/>
          </w:tcPr>
          <w:p w:rsidR="000E2904" w:rsidRDefault="000E2904" w:rsidP="000E2904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436154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E2904" w:rsidRDefault="000E2904" w:rsidP="000E2904">
            <w:pPr>
              <w:jc w:val="center"/>
            </w:pPr>
            <w:r>
              <w:t>(Printed Name)</w:t>
            </w:r>
          </w:p>
        </w:tc>
      </w:tr>
    </w:tbl>
    <w:p w:rsidR="000E2904" w:rsidRDefault="000E2904" w:rsidP="00436154">
      <w:pPr>
        <w:jc w:val="both"/>
      </w:pPr>
    </w:p>
    <w:p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:rsidTr="00354837">
        <w:tc>
          <w:tcPr>
            <w:tcW w:w="3192" w:type="dxa"/>
            <w:tcBorders>
              <w:bottom w:val="single" w:sz="4" w:space="0" w:color="auto"/>
            </w:tcBorders>
          </w:tcPr>
          <w:p w:rsidR="000E2904" w:rsidRDefault="00DF5CDF" w:rsidP="00354837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6" w:type="dxa"/>
            <w:vMerge w:val="restart"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E2904" w:rsidRDefault="000E2904" w:rsidP="00354837">
            <w:pPr>
              <w:jc w:val="both"/>
            </w:pPr>
          </w:p>
        </w:tc>
      </w:tr>
      <w:tr w:rsidR="000E2904" w:rsidTr="00354837">
        <w:tc>
          <w:tcPr>
            <w:tcW w:w="3192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:rsidTr="00354837">
        <w:tc>
          <w:tcPr>
            <w:tcW w:w="3192" w:type="dxa"/>
            <w:vMerge w:val="restart"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:rsidR="000E2904" w:rsidRDefault="000E2904" w:rsidP="00354837">
            <w:pPr>
              <w:jc w:val="center"/>
            </w:pPr>
          </w:p>
        </w:tc>
      </w:tr>
      <w:tr w:rsidR="000E2904" w:rsidTr="00354837">
        <w:tc>
          <w:tcPr>
            <w:tcW w:w="3192" w:type="dxa"/>
            <w:vMerge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E2904" w:rsidRDefault="00DF5CDF" w:rsidP="00354837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2904" w:rsidTr="00354837">
        <w:tc>
          <w:tcPr>
            <w:tcW w:w="3192" w:type="dxa"/>
            <w:vMerge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:rsidR="000E2904" w:rsidRDefault="000E2904" w:rsidP="00436154">
      <w:pPr>
        <w:jc w:val="both"/>
      </w:pPr>
    </w:p>
    <w:p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:rsidTr="00354837">
        <w:tc>
          <w:tcPr>
            <w:tcW w:w="3192" w:type="dxa"/>
            <w:tcBorders>
              <w:bottom w:val="single" w:sz="4" w:space="0" w:color="auto"/>
            </w:tcBorders>
          </w:tcPr>
          <w:p w:rsidR="000E2904" w:rsidRDefault="00DF5CDF" w:rsidP="00354837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6" w:type="dxa"/>
            <w:vMerge w:val="restart"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E2904" w:rsidRDefault="000E2904" w:rsidP="00354837">
            <w:pPr>
              <w:jc w:val="both"/>
            </w:pPr>
          </w:p>
        </w:tc>
      </w:tr>
      <w:tr w:rsidR="000E2904" w:rsidTr="00354837">
        <w:tc>
          <w:tcPr>
            <w:tcW w:w="3192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:rsidTr="00354837">
        <w:tc>
          <w:tcPr>
            <w:tcW w:w="3192" w:type="dxa"/>
            <w:vMerge w:val="restart"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:rsidR="000E2904" w:rsidRDefault="000E2904" w:rsidP="00354837">
            <w:pPr>
              <w:jc w:val="center"/>
            </w:pPr>
          </w:p>
        </w:tc>
      </w:tr>
      <w:tr w:rsidR="000E2904" w:rsidTr="00354837">
        <w:tc>
          <w:tcPr>
            <w:tcW w:w="3192" w:type="dxa"/>
            <w:vMerge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E2904" w:rsidRDefault="00DF5CDF" w:rsidP="00354837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2904" w:rsidTr="00354837">
        <w:tc>
          <w:tcPr>
            <w:tcW w:w="3192" w:type="dxa"/>
            <w:vMerge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:rsidR="000E2904" w:rsidRDefault="000E2904" w:rsidP="00436154">
      <w:pPr>
        <w:jc w:val="both"/>
      </w:pPr>
    </w:p>
    <w:p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:rsidTr="00354837">
        <w:tc>
          <w:tcPr>
            <w:tcW w:w="3192" w:type="dxa"/>
            <w:tcBorders>
              <w:bottom w:val="single" w:sz="4" w:space="0" w:color="auto"/>
            </w:tcBorders>
          </w:tcPr>
          <w:p w:rsidR="000E2904" w:rsidRDefault="00DF5CDF" w:rsidP="00354837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6" w:type="dxa"/>
            <w:vMerge w:val="restart"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E2904" w:rsidRDefault="000E2904" w:rsidP="00354837">
            <w:pPr>
              <w:jc w:val="both"/>
            </w:pPr>
          </w:p>
        </w:tc>
      </w:tr>
      <w:tr w:rsidR="000E2904" w:rsidTr="00354837">
        <w:tc>
          <w:tcPr>
            <w:tcW w:w="3192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:rsidTr="00354837">
        <w:tc>
          <w:tcPr>
            <w:tcW w:w="3192" w:type="dxa"/>
            <w:vMerge w:val="restart"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:rsidR="000E2904" w:rsidRDefault="000E2904" w:rsidP="00354837">
            <w:pPr>
              <w:jc w:val="center"/>
            </w:pPr>
          </w:p>
        </w:tc>
      </w:tr>
      <w:tr w:rsidR="000E2904" w:rsidTr="00354837">
        <w:tc>
          <w:tcPr>
            <w:tcW w:w="3192" w:type="dxa"/>
            <w:vMerge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E2904" w:rsidRDefault="00DF5CDF" w:rsidP="00354837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2904" w:rsidTr="00354837">
        <w:tc>
          <w:tcPr>
            <w:tcW w:w="3192" w:type="dxa"/>
            <w:vMerge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:rsidR="000E2904" w:rsidRDefault="000E2904" w:rsidP="00436154">
      <w:pPr>
        <w:jc w:val="both"/>
      </w:pPr>
    </w:p>
    <w:p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:rsidTr="00354837">
        <w:tc>
          <w:tcPr>
            <w:tcW w:w="3192" w:type="dxa"/>
            <w:tcBorders>
              <w:bottom w:val="single" w:sz="4" w:space="0" w:color="auto"/>
            </w:tcBorders>
          </w:tcPr>
          <w:p w:rsidR="000E2904" w:rsidRDefault="00DF5CDF" w:rsidP="00354837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6" w:type="dxa"/>
            <w:vMerge w:val="restart"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E2904" w:rsidRDefault="000E2904" w:rsidP="00354837">
            <w:pPr>
              <w:jc w:val="both"/>
            </w:pPr>
          </w:p>
        </w:tc>
      </w:tr>
      <w:tr w:rsidR="000E2904" w:rsidTr="00354837">
        <w:tc>
          <w:tcPr>
            <w:tcW w:w="3192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:rsidTr="00354837">
        <w:tc>
          <w:tcPr>
            <w:tcW w:w="3192" w:type="dxa"/>
            <w:vMerge w:val="restart"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:rsidR="000E2904" w:rsidRDefault="000E2904" w:rsidP="00354837">
            <w:pPr>
              <w:jc w:val="center"/>
            </w:pPr>
          </w:p>
        </w:tc>
      </w:tr>
      <w:tr w:rsidR="000E2904" w:rsidTr="00354837">
        <w:tc>
          <w:tcPr>
            <w:tcW w:w="3192" w:type="dxa"/>
            <w:vMerge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E2904" w:rsidRDefault="00DF5CDF" w:rsidP="00354837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2904" w:rsidTr="00354837">
        <w:tc>
          <w:tcPr>
            <w:tcW w:w="3192" w:type="dxa"/>
            <w:vMerge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:rsidR="000E2904" w:rsidRDefault="000E2904" w:rsidP="00436154">
      <w:pPr>
        <w:jc w:val="both"/>
      </w:pPr>
    </w:p>
    <w:p w:rsidR="000E2904" w:rsidRDefault="000E2904" w:rsidP="0043615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293"/>
        <w:gridCol w:w="4946"/>
      </w:tblGrid>
      <w:tr w:rsidR="000E2904" w:rsidTr="00354837">
        <w:tc>
          <w:tcPr>
            <w:tcW w:w="3192" w:type="dxa"/>
            <w:tcBorders>
              <w:bottom w:val="single" w:sz="4" w:space="0" w:color="auto"/>
            </w:tcBorders>
          </w:tcPr>
          <w:p w:rsidR="000E2904" w:rsidRDefault="00DF5CDF" w:rsidP="00354837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6" w:type="dxa"/>
            <w:vMerge w:val="restart"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E2904" w:rsidRDefault="000E2904" w:rsidP="00354837">
            <w:pPr>
              <w:jc w:val="both"/>
            </w:pPr>
          </w:p>
        </w:tc>
      </w:tr>
      <w:tr w:rsidR="000E2904" w:rsidTr="00354837">
        <w:tc>
          <w:tcPr>
            <w:tcW w:w="3192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(Date)</w:t>
            </w: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(Signature)</w:t>
            </w:r>
          </w:p>
        </w:tc>
      </w:tr>
      <w:tr w:rsidR="000E2904" w:rsidTr="00354837">
        <w:tc>
          <w:tcPr>
            <w:tcW w:w="3192" w:type="dxa"/>
            <w:vMerge w:val="restart"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</w:tcPr>
          <w:p w:rsidR="000E2904" w:rsidRDefault="000E2904" w:rsidP="00354837">
            <w:pPr>
              <w:jc w:val="center"/>
            </w:pPr>
          </w:p>
        </w:tc>
      </w:tr>
      <w:tr w:rsidR="000E2904" w:rsidTr="00354837">
        <w:tc>
          <w:tcPr>
            <w:tcW w:w="3192" w:type="dxa"/>
            <w:vMerge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E2904" w:rsidRDefault="00DF5CDF" w:rsidP="00354837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E2904">
              <w:instrText xml:space="preserve"> FORMTEXT </w:instrText>
            </w:r>
            <w:r>
              <w:fldChar w:fldCharType="separate"/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 w:rsidR="000E29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2904" w:rsidTr="00354837">
        <w:tc>
          <w:tcPr>
            <w:tcW w:w="3192" w:type="dxa"/>
            <w:vMerge/>
          </w:tcPr>
          <w:p w:rsidR="000E2904" w:rsidRDefault="000E2904" w:rsidP="00354837">
            <w:pPr>
              <w:jc w:val="center"/>
            </w:pPr>
          </w:p>
        </w:tc>
        <w:tc>
          <w:tcPr>
            <w:tcW w:w="1326" w:type="dxa"/>
            <w:vMerge/>
          </w:tcPr>
          <w:p w:rsidR="000E2904" w:rsidRDefault="000E2904" w:rsidP="00354837">
            <w:pPr>
              <w:jc w:val="both"/>
            </w:pPr>
          </w:p>
        </w:tc>
        <w:tc>
          <w:tcPr>
            <w:tcW w:w="5058" w:type="dxa"/>
            <w:tcBorders>
              <w:top w:val="single" w:sz="4" w:space="0" w:color="auto"/>
            </w:tcBorders>
          </w:tcPr>
          <w:p w:rsidR="000E2904" w:rsidRDefault="000E2904" w:rsidP="00354837">
            <w:pPr>
              <w:jc w:val="center"/>
            </w:pPr>
            <w:r>
              <w:t>(Printed Name)</w:t>
            </w:r>
          </w:p>
        </w:tc>
      </w:tr>
    </w:tbl>
    <w:p w:rsidR="003C206D" w:rsidRDefault="003C206D" w:rsidP="003C206D">
      <w:pPr>
        <w:jc w:val="both"/>
      </w:pPr>
    </w:p>
    <w:p w:rsidR="003C206D" w:rsidRDefault="003C206D">
      <w:pPr>
        <w:ind w:left="547" w:hanging="547"/>
      </w:pPr>
      <w:r>
        <w:br w:type="page"/>
      </w:r>
    </w:p>
    <w:p w:rsidR="00354837" w:rsidRDefault="00354837" w:rsidP="003C206D">
      <w:pPr>
        <w:jc w:val="center"/>
        <w:sectPr w:rsidR="00354837" w:rsidSect="00354837">
          <w:pgSz w:w="12240" w:h="15840"/>
          <w:pgMar w:top="1170" w:right="1440" w:bottom="990" w:left="1440" w:header="720" w:footer="720" w:gutter="0"/>
          <w:cols w:space="720"/>
          <w:docGrid w:linePitch="360"/>
        </w:sectPr>
      </w:pPr>
    </w:p>
    <w:p w:rsidR="003C206D" w:rsidRDefault="003C206D" w:rsidP="003C206D">
      <w:pPr>
        <w:jc w:val="center"/>
      </w:pPr>
      <w:r>
        <w:lastRenderedPageBreak/>
        <w:t>UNITED STATES DISTRICT COURT</w:t>
      </w:r>
    </w:p>
    <w:p w:rsidR="003C206D" w:rsidRDefault="003C206D" w:rsidP="003C206D">
      <w:pPr>
        <w:jc w:val="center"/>
      </w:pPr>
      <w:r>
        <w:t>WESTERN DISTRICT OF LOUISIANA</w:t>
      </w:r>
    </w:p>
    <w:p w:rsidR="003C206D" w:rsidRDefault="003A18B8" w:rsidP="003C206D">
      <w:pPr>
        <w:jc w:val="center"/>
      </w:pPr>
      <w:sdt>
        <w:sdtPr>
          <w:tag w:val="Division"/>
          <w:id w:val="-371225645"/>
          <w:placeholder>
            <w:docPart w:val="7B052B38428E4C45825C467D20709D1A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BB6EF1" w:rsidRPr="00C945F0">
            <w:rPr>
              <w:rStyle w:val="PlaceholderText"/>
            </w:rPr>
            <w:t>Choose an item.</w:t>
          </w:r>
        </w:sdtContent>
      </w:sdt>
      <w:r w:rsidR="003C206D">
        <w:t xml:space="preserve"> DIVISION</w:t>
      </w:r>
    </w:p>
    <w:p w:rsidR="003C206D" w:rsidRDefault="003C206D" w:rsidP="003C206D"/>
    <w:p w:rsidR="003C206D" w:rsidRDefault="003C206D" w:rsidP="003C20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615"/>
        <w:gridCol w:w="1867"/>
        <w:gridCol w:w="2567"/>
      </w:tblGrid>
      <w:tr w:rsidR="003C206D" w:rsidTr="00354837">
        <w:tc>
          <w:tcPr>
            <w:tcW w:w="4428" w:type="dxa"/>
            <w:tcBorders>
              <w:bottom w:val="single" w:sz="4" w:space="0" w:color="auto"/>
            </w:tcBorders>
          </w:tcPr>
          <w:p w:rsidR="003C206D" w:rsidRDefault="00DF5CDF" w:rsidP="00354837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C206D">
              <w:instrText xml:space="preserve"> FORMTEXT </w:instrText>
            </w:r>
            <w:r>
              <w:fldChar w:fldCharType="separate"/>
            </w:r>
            <w:r w:rsidR="003C206D">
              <w:rPr>
                <w:noProof/>
              </w:rPr>
              <w:t> </w:t>
            </w:r>
            <w:r w:rsidR="003C206D">
              <w:rPr>
                <w:noProof/>
              </w:rPr>
              <w:t> </w:t>
            </w:r>
            <w:r w:rsidR="003C206D">
              <w:rPr>
                <w:noProof/>
              </w:rPr>
              <w:t> </w:t>
            </w:r>
            <w:r w:rsidR="003C206D">
              <w:rPr>
                <w:noProof/>
              </w:rPr>
              <w:t> </w:t>
            </w:r>
            <w:r w:rsidR="003C20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Merge w:val="restart"/>
          </w:tcPr>
          <w:p w:rsidR="003C206D" w:rsidRDefault="003C206D" w:rsidP="00354837"/>
        </w:tc>
        <w:tc>
          <w:tcPr>
            <w:tcW w:w="1890" w:type="dxa"/>
          </w:tcPr>
          <w:p w:rsidR="003C206D" w:rsidRDefault="003C206D" w:rsidP="00354837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3C206D" w:rsidRDefault="00DF5CDF" w:rsidP="0035483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C206D">
              <w:instrText xml:space="preserve"> FORMTEXT </w:instrText>
            </w:r>
            <w:r>
              <w:fldChar w:fldCharType="separate"/>
            </w:r>
            <w:r w:rsidR="003C206D">
              <w:rPr>
                <w:noProof/>
              </w:rPr>
              <w:t> </w:t>
            </w:r>
            <w:r w:rsidR="003C206D">
              <w:rPr>
                <w:noProof/>
              </w:rPr>
              <w:t> </w:t>
            </w:r>
            <w:r w:rsidR="003C206D">
              <w:rPr>
                <w:noProof/>
              </w:rPr>
              <w:t> </w:t>
            </w:r>
            <w:r w:rsidR="003C206D">
              <w:rPr>
                <w:noProof/>
              </w:rPr>
              <w:t> </w:t>
            </w:r>
            <w:r w:rsidR="003C20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206D" w:rsidTr="00354837">
        <w:tc>
          <w:tcPr>
            <w:tcW w:w="4428" w:type="dxa"/>
            <w:tcBorders>
              <w:top w:val="single" w:sz="4" w:space="0" w:color="auto"/>
            </w:tcBorders>
          </w:tcPr>
          <w:p w:rsidR="003C206D" w:rsidRDefault="003C206D" w:rsidP="00354837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3C206D" w:rsidRDefault="003C206D" w:rsidP="00354837"/>
        </w:tc>
        <w:tc>
          <w:tcPr>
            <w:tcW w:w="4518" w:type="dxa"/>
            <w:gridSpan w:val="2"/>
          </w:tcPr>
          <w:p w:rsidR="003C206D" w:rsidRDefault="003C206D" w:rsidP="00354837"/>
        </w:tc>
      </w:tr>
      <w:tr w:rsidR="003C206D" w:rsidTr="00354837">
        <w:tc>
          <w:tcPr>
            <w:tcW w:w="4428" w:type="dxa"/>
          </w:tcPr>
          <w:p w:rsidR="003C206D" w:rsidRDefault="003C206D" w:rsidP="00354837">
            <w:pPr>
              <w:jc w:val="center"/>
            </w:pPr>
          </w:p>
        </w:tc>
        <w:tc>
          <w:tcPr>
            <w:tcW w:w="630" w:type="dxa"/>
            <w:vMerge/>
          </w:tcPr>
          <w:p w:rsidR="003C206D" w:rsidRDefault="003C206D" w:rsidP="00354837"/>
        </w:tc>
        <w:tc>
          <w:tcPr>
            <w:tcW w:w="4518" w:type="dxa"/>
            <w:gridSpan w:val="2"/>
          </w:tcPr>
          <w:p w:rsidR="003C206D" w:rsidRDefault="003C206D" w:rsidP="00354837"/>
        </w:tc>
      </w:tr>
      <w:tr w:rsidR="003C206D" w:rsidTr="00354837">
        <w:tc>
          <w:tcPr>
            <w:tcW w:w="4428" w:type="dxa"/>
          </w:tcPr>
          <w:p w:rsidR="003C206D" w:rsidRDefault="003C206D" w:rsidP="00354837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3C206D" w:rsidRDefault="003C206D" w:rsidP="00354837"/>
        </w:tc>
        <w:tc>
          <w:tcPr>
            <w:tcW w:w="1890" w:type="dxa"/>
          </w:tcPr>
          <w:p w:rsidR="003C206D" w:rsidRDefault="003C206D" w:rsidP="00354837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3C206D" w:rsidRDefault="003C206D" w:rsidP="00354837">
            <w:r>
              <w:t>Drell</w:t>
            </w:r>
          </w:p>
        </w:tc>
      </w:tr>
      <w:tr w:rsidR="003C206D" w:rsidTr="00354837">
        <w:tc>
          <w:tcPr>
            <w:tcW w:w="4428" w:type="dxa"/>
            <w:tcBorders>
              <w:bottom w:val="single" w:sz="4" w:space="0" w:color="auto"/>
            </w:tcBorders>
          </w:tcPr>
          <w:p w:rsidR="003C206D" w:rsidRDefault="00DF5CDF" w:rsidP="00354837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C206D">
              <w:instrText xml:space="preserve"> FORMTEXT </w:instrText>
            </w:r>
            <w:r>
              <w:fldChar w:fldCharType="separate"/>
            </w:r>
            <w:r w:rsidR="003C206D">
              <w:rPr>
                <w:noProof/>
              </w:rPr>
              <w:t> </w:t>
            </w:r>
            <w:r w:rsidR="003C206D">
              <w:rPr>
                <w:noProof/>
              </w:rPr>
              <w:t> </w:t>
            </w:r>
            <w:r w:rsidR="003C206D">
              <w:rPr>
                <w:noProof/>
              </w:rPr>
              <w:t> </w:t>
            </w:r>
            <w:r w:rsidR="003C206D">
              <w:rPr>
                <w:noProof/>
              </w:rPr>
              <w:t> </w:t>
            </w:r>
            <w:r w:rsidR="003C20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Merge/>
          </w:tcPr>
          <w:p w:rsidR="003C206D" w:rsidRDefault="003C206D" w:rsidP="00354837"/>
        </w:tc>
        <w:tc>
          <w:tcPr>
            <w:tcW w:w="1890" w:type="dxa"/>
          </w:tcPr>
          <w:p w:rsidR="003C206D" w:rsidRDefault="003C206D" w:rsidP="00354837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sdt>
            <w:sdtPr>
              <w:alias w:val="Referral Judge"/>
              <w:tag w:val="Referral Judge"/>
              <w:id w:val="-1496652617"/>
              <w:placeholder>
                <w:docPart w:val="9754ABB9020847FC8636E3216E398401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EndPr/>
            <w:sdtContent>
              <w:p w:rsidR="003C206D" w:rsidRDefault="00BB6EF1" w:rsidP="00354837">
                <w:r w:rsidRPr="0070286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C206D" w:rsidTr="00354837">
        <w:tc>
          <w:tcPr>
            <w:tcW w:w="4428" w:type="dxa"/>
            <w:tcBorders>
              <w:top w:val="single" w:sz="4" w:space="0" w:color="auto"/>
            </w:tcBorders>
          </w:tcPr>
          <w:p w:rsidR="003C206D" w:rsidRDefault="003C206D" w:rsidP="00354837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3C206D" w:rsidRDefault="003C206D" w:rsidP="00354837"/>
        </w:tc>
        <w:tc>
          <w:tcPr>
            <w:tcW w:w="4518" w:type="dxa"/>
            <w:gridSpan w:val="2"/>
          </w:tcPr>
          <w:p w:rsidR="003C206D" w:rsidRDefault="003C206D" w:rsidP="00354837"/>
        </w:tc>
      </w:tr>
    </w:tbl>
    <w:p w:rsidR="003C206D" w:rsidRDefault="003C206D" w:rsidP="003C206D"/>
    <w:p w:rsidR="003C206D" w:rsidRDefault="003C206D" w:rsidP="003C206D">
      <w:pPr>
        <w:jc w:val="center"/>
      </w:pPr>
      <w:r>
        <w:rPr>
          <w:b/>
          <w:u w:val="single"/>
        </w:rPr>
        <w:t>O R D E R</w:t>
      </w:r>
    </w:p>
    <w:p w:rsidR="003C206D" w:rsidRDefault="003C206D" w:rsidP="003C206D"/>
    <w:p w:rsidR="003C206D" w:rsidRDefault="003C206D" w:rsidP="00163992">
      <w:pPr>
        <w:spacing w:line="480" w:lineRule="auto"/>
        <w:jc w:val="both"/>
      </w:pPr>
      <w:r>
        <w:tab/>
        <w:t>Considering the Proposed Plan of Work submitted herein,</w:t>
      </w:r>
    </w:p>
    <w:p w:rsidR="003C206D" w:rsidRDefault="003C206D" w:rsidP="00163992">
      <w:pPr>
        <w:spacing w:line="480" w:lineRule="auto"/>
        <w:jc w:val="both"/>
      </w:pPr>
      <w:r>
        <w:tab/>
        <w:t>IT IS ORDERED that the Plan of Work be and is hereby accepted and shall become the Scheduling Order in this case, subject to the following modifications:</w:t>
      </w:r>
    </w:p>
    <w:p w:rsidR="00163992" w:rsidRDefault="00163992" w:rsidP="00163992">
      <w:pPr>
        <w:spacing w:line="480" w:lineRule="auto"/>
        <w:jc w:val="both"/>
      </w:pPr>
      <w:r>
        <w:t>______________________________________________________________________________</w:t>
      </w:r>
    </w:p>
    <w:p w:rsidR="00163992" w:rsidRDefault="00163992" w:rsidP="00163992">
      <w:pPr>
        <w:spacing w:line="480" w:lineRule="auto"/>
        <w:jc w:val="both"/>
      </w:pPr>
      <w:r>
        <w:t>______________________________________________________________________________</w:t>
      </w:r>
    </w:p>
    <w:p w:rsidR="00163992" w:rsidRDefault="00163992" w:rsidP="00163992">
      <w:pPr>
        <w:spacing w:line="480" w:lineRule="auto"/>
        <w:jc w:val="both"/>
      </w:pPr>
      <w:r>
        <w:tab/>
        <w:t>It appearing to the Court that the provisions of the Plan of Work will be satisfied on ______, 20___,</w:t>
      </w:r>
    </w:p>
    <w:p w:rsidR="00163992" w:rsidRDefault="00163992" w:rsidP="00163992">
      <w:pPr>
        <w:spacing w:line="480" w:lineRule="auto"/>
        <w:jc w:val="both"/>
      </w:pPr>
      <w:r>
        <w:tab/>
        <w:t>IT IS FURTHER ORDERED that a pretrial conference be held, in Chamber</w:t>
      </w:r>
      <w:r w:rsidR="00C40DA5">
        <w:t>s</w:t>
      </w:r>
      <w:r>
        <w:t>, on ______, 20___, beginning at ___:__</w:t>
      </w:r>
      <w:proofErr w:type="gramStart"/>
      <w:r>
        <w:t>_  _</w:t>
      </w:r>
      <w:proofErr w:type="gramEnd"/>
      <w:r>
        <w:t>_.M.</w:t>
      </w:r>
    </w:p>
    <w:p w:rsidR="009E5783" w:rsidRDefault="00EA25A3" w:rsidP="00163992">
      <w:pPr>
        <w:spacing w:line="480" w:lineRule="auto"/>
        <w:jc w:val="both"/>
      </w:pPr>
      <w:r>
        <w:tab/>
        <w:t>I</w:t>
      </w:r>
      <w:r w:rsidR="00163992">
        <w:t>T IS FURTHER ORDERED that the Clerk of court send out the Civil Case Management Order No. 2 – Pretrial Proceedings</w:t>
      </w:r>
      <w:r w:rsidR="009E5783">
        <w:t>.</w:t>
      </w:r>
    </w:p>
    <w:p w:rsidR="00163992" w:rsidRDefault="009E5783" w:rsidP="009E5783">
      <w:pPr>
        <w:spacing w:line="480" w:lineRule="auto"/>
        <w:ind w:firstLine="720"/>
        <w:jc w:val="both"/>
      </w:pPr>
      <w:r>
        <w:t xml:space="preserve">IT IS FURTHER ORDERED that counsel are to review this Court’s </w:t>
      </w:r>
      <w:r w:rsidR="00163992">
        <w:t>Standing Order – Possession and Use of Electronic Devices in the Courtroom</w:t>
      </w:r>
      <w:r>
        <w:t xml:space="preserve"> found on our website at </w:t>
      </w:r>
      <w:hyperlink r:id="rId10" w:history="1">
        <w:r w:rsidRPr="00231353">
          <w:rPr>
            <w:rStyle w:val="Hyperlink"/>
          </w:rPr>
          <w:t>www.lawd.uscourts.gov</w:t>
        </w:r>
      </w:hyperlink>
      <w:r>
        <w:t xml:space="preserve"> on Judge Dee D. Drell’s forms page</w:t>
      </w:r>
      <w:r w:rsidR="00163992">
        <w:t>.</w:t>
      </w:r>
    </w:p>
    <w:p w:rsidR="00163992" w:rsidRDefault="00163992" w:rsidP="00163992">
      <w:pPr>
        <w:spacing w:line="480" w:lineRule="auto"/>
        <w:jc w:val="both"/>
      </w:pPr>
      <w:r>
        <w:tab/>
        <w:t>SIGNED on this _____ day of ______, 20___, at Alexandria, Louisiana.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9E5783" w:rsidTr="00B27E2A">
        <w:tc>
          <w:tcPr>
            <w:tcW w:w="4788" w:type="dxa"/>
          </w:tcPr>
          <w:p w:rsidR="009E5783" w:rsidRDefault="009E5783" w:rsidP="00FD1E0D"/>
        </w:tc>
        <w:tc>
          <w:tcPr>
            <w:tcW w:w="4788" w:type="dxa"/>
            <w:tcBorders>
              <w:bottom w:val="single" w:sz="4" w:space="0" w:color="auto"/>
            </w:tcBorders>
          </w:tcPr>
          <w:p w:rsidR="009E5783" w:rsidRDefault="009E5783" w:rsidP="00FD1E0D"/>
          <w:p w:rsidR="009E5783" w:rsidRDefault="009E5783" w:rsidP="00FD1E0D"/>
        </w:tc>
      </w:tr>
      <w:tr w:rsidR="009E5783" w:rsidTr="00B27E2A">
        <w:tc>
          <w:tcPr>
            <w:tcW w:w="4788" w:type="dxa"/>
          </w:tcPr>
          <w:p w:rsidR="009E5783" w:rsidRDefault="009E5783" w:rsidP="00FD1E0D"/>
        </w:tc>
        <w:tc>
          <w:tcPr>
            <w:tcW w:w="4788" w:type="dxa"/>
            <w:tcBorders>
              <w:top w:val="single" w:sz="4" w:space="0" w:color="auto"/>
            </w:tcBorders>
          </w:tcPr>
          <w:p w:rsidR="009E5783" w:rsidRDefault="003A18B8" w:rsidP="000677A8">
            <w:pPr>
              <w:jc w:val="center"/>
            </w:pPr>
            <w:r>
              <w:t xml:space="preserve">DEE D. DRELL, </w:t>
            </w:r>
            <w:bookmarkStart w:id="19" w:name="_GoBack"/>
            <w:bookmarkEnd w:id="19"/>
            <w:r w:rsidR="009E5783">
              <w:t>JUDGE</w:t>
            </w:r>
          </w:p>
          <w:p w:rsidR="009E5783" w:rsidRDefault="009E5783" w:rsidP="000677A8">
            <w:pPr>
              <w:jc w:val="center"/>
            </w:pPr>
            <w:r>
              <w:t>UNITED STATES DISTRICT COURT</w:t>
            </w:r>
          </w:p>
        </w:tc>
      </w:tr>
    </w:tbl>
    <w:p w:rsidR="009E5783" w:rsidRDefault="009E5783" w:rsidP="00163992">
      <w:pPr>
        <w:spacing w:line="480" w:lineRule="auto"/>
        <w:jc w:val="both"/>
      </w:pPr>
    </w:p>
    <w:sectPr w:rsidR="009E5783" w:rsidSect="000E2904">
      <w:headerReference w:type="default" r:id="rId11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9E" w:rsidRDefault="00694F9E" w:rsidP="00354837">
      <w:r>
        <w:separator/>
      </w:r>
    </w:p>
  </w:endnote>
  <w:endnote w:type="continuationSeparator" w:id="0">
    <w:p w:rsidR="00694F9E" w:rsidRDefault="00694F9E" w:rsidP="003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9E" w:rsidRPr="00694F9E" w:rsidRDefault="009E5783" w:rsidP="00694F9E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(Rev. 1/2/13</w:t>
    </w:r>
    <w:r w:rsidR="00694F9E">
      <w:rPr>
        <w:i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9E" w:rsidRPr="00354837" w:rsidRDefault="009E5783" w:rsidP="00354837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(Rev. 1/28/13</w:t>
    </w:r>
    <w:r w:rsidR="00694F9E"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9E" w:rsidRDefault="00694F9E" w:rsidP="00354837">
      <w:r>
        <w:separator/>
      </w:r>
    </w:p>
  </w:footnote>
  <w:footnote w:type="continuationSeparator" w:id="0">
    <w:p w:rsidR="00694F9E" w:rsidRDefault="00694F9E" w:rsidP="0035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9E" w:rsidRDefault="00694F9E" w:rsidP="00354837">
    <w:pPr>
      <w:pStyle w:val="Header"/>
      <w:jc w:val="right"/>
    </w:pPr>
    <w:r>
      <w:t>Plan of Work</w:t>
    </w:r>
  </w:p>
  <w:p w:rsidR="00694F9E" w:rsidRDefault="00694F9E" w:rsidP="00354837">
    <w:pPr>
      <w:pStyle w:val="Header"/>
      <w:jc w:val="right"/>
    </w:pPr>
    <w:r>
      <w:t xml:space="preserve">Page </w:t>
    </w:r>
    <w:r w:rsidR="009E5783">
      <w:fldChar w:fldCharType="begin"/>
    </w:r>
    <w:r w:rsidR="009E5783">
      <w:instrText xml:space="preserve"> PAGE   \* MERGEFORMAT </w:instrText>
    </w:r>
    <w:r w:rsidR="009E5783">
      <w:fldChar w:fldCharType="separate"/>
    </w:r>
    <w:r w:rsidR="003A18B8">
      <w:rPr>
        <w:noProof/>
      </w:rPr>
      <w:t>2</w:t>
    </w:r>
    <w:r w:rsidR="009E578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9E" w:rsidRDefault="00694F9E" w:rsidP="003548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6940"/>
    <w:multiLevelType w:val="hybridMultilevel"/>
    <w:tmpl w:val="3192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90A09"/>
    <w:multiLevelType w:val="hybridMultilevel"/>
    <w:tmpl w:val="476C7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F5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2904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43E3"/>
    <w:rsid w:val="0015571E"/>
    <w:rsid w:val="001573FF"/>
    <w:rsid w:val="001607E7"/>
    <w:rsid w:val="001627FF"/>
    <w:rsid w:val="00162816"/>
    <w:rsid w:val="00163992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07C51"/>
    <w:rsid w:val="00210513"/>
    <w:rsid w:val="00210DF4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2912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14AF5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4837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18B8"/>
    <w:rsid w:val="003A265A"/>
    <w:rsid w:val="003A2836"/>
    <w:rsid w:val="003A40C0"/>
    <w:rsid w:val="003C1CD5"/>
    <w:rsid w:val="003C206D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154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3F00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94F9E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854"/>
    <w:rsid w:val="006F3BAA"/>
    <w:rsid w:val="006F4DA8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07C6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5783"/>
    <w:rsid w:val="009E6C28"/>
    <w:rsid w:val="009E792B"/>
    <w:rsid w:val="009F0948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6EF1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5480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0DA5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F2D5F"/>
    <w:rsid w:val="00DF5CD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25A3"/>
    <w:rsid w:val="00EA4E9C"/>
    <w:rsid w:val="00EA71D1"/>
    <w:rsid w:val="00EB0180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0FE7B-A047-40EF-9EE6-BED2FF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F5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AF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37"/>
  </w:style>
  <w:style w:type="paragraph" w:styleId="Footer">
    <w:name w:val="footer"/>
    <w:basedOn w:val="Normal"/>
    <w:link w:val="FooterChar"/>
    <w:uiPriority w:val="99"/>
    <w:unhideWhenUsed/>
    <w:rsid w:val="00354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37"/>
  </w:style>
  <w:style w:type="character" w:styleId="PlaceholderText">
    <w:name w:val="Placeholder Text"/>
    <w:basedOn w:val="DefaultParagraphFont"/>
    <w:uiPriority w:val="99"/>
    <w:semiHidden/>
    <w:rsid w:val="00354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lawd.uscourts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CE67A43A7B4CAE9B7098B25D7D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AF19-DB3A-4300-BE1C-3B1606A612A8}"/>
      </w:docPartPr>
      <w:docPartBody>
        <w:p w:rsidR="00A9500D" w:rsidRDefault="001E7A1A" w:rsidP="001E7A1A">
          <w:pPr>
            <w:pStyle w:val="F2CE67A43A7B4CAE9B7098B25D7D2F28"/>
          </w:pPr>
          <w:r w:rsidRPr="00C945F0">
            <w:rPr>
              <w:rStyle w:val="PlaceholderText"/>
            </w:rPr>
            <w:t>Choose an item.</w:t>
          </w:r>
        </w:p>
      </w:docPartBody>
    </w:docPart>
    <w:docPart>
      <w:docPartPr>
        <w:name w:val="0A744C453F9F42B0967AE85C7123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F8D3-8F74-41AD-88C0-AA0529CE6D2A}"/>
      </w:docPartPr>
      <w:docPartBody>
        <w:p w:rsidR="00A9500D" w:rsidRDefault="001E7A1A" w:rsidP="001E7A1A">
          <w:pPr>
            <w:pStyle w:val="0A744C453F9F42B0967AE85C7123DE0D"/>
          </w:pPr>
          <w:r w:rsidRPr="0070286F">
            <w:rPr>
              <w:rStyle w:val="PlaceholderText"/>
            </w:rPr>
            <w:t>Choose an item.</w:t>
          </w:r>
        </w:p>
      </w:docPartBody>
    </w:docPart>
    <w:docPart>
      <w:docPartPr>
        <w:name w:val="7B052B38428E4C45825C467D2070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DEC1-0583-464B-A09E-626C41ABC1A3}"/>
      </w:docPartPr>
      <w:docPartBody>
        <w:p w:rsidR="00A9500D" w:rsidRDefault="001E7A1A" w:rsidP="001E7A1A">
          <w:pPr>
            <w:pStyle w:val="7B052B38428E4C45825C467D20709D1A"/>
          </w:pPr>
          <w:r w:rsidRPr="00C945F0">
            <w:rPr>
              <w:rStyle w:val="PlaceholderText"/>
            </w:rPr>
            <w:t>Choose an item.</w:t>
          </w:r>
        </w:p>
      </w:docPartBody>
    </w:docPart>
    <w:docPart>
      <w:docPartPr>
        <w:name w:val="9754ABB9020847FC8636E3216E39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E0D-FE7F-4529-B868-D60DD1EFA20A}"/>
      </w:docPartPr>
      <w:docPartBody>
        <w:p w:rsidR="00A9500D" w:rsidRDefault="001E7A1A" w:rsidP="001E7A1A">
          <w:pPr>
            <w:pStyle w:val="9754ABB9020847FC8636E3216E398401"/>
          </w:pPr>
          <w:r w:rsidRPr="007028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1A"/>
    <w:rsid w:val="001E7A1A"/>
    <w:rsid w:val="00A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A1A"/>
    <w:rPr>
      <w:color w:val="808080"/>
    </w:rPr>
  </w:style>
  <w:style w:type="paragraph" w:customStyle="1" w:styleId="F2CE67A43A7B4CAE9B7098B25D7D2F28">
    <w:name w:val="F2CE67A43A7B4CAE9B7098B25D7D2F28"/>
    <w:rsid w:val="001E7A1A"/>
  </w:style>
  <w:style w:type="paragraph" w:customStyle="1" w:styleId="0A744C453F9F42B0967AE85C7123DE0D">
    <w:name w:val="0A744C453F9F42B0967AE85C7123DE0D"/>
    <w:rsid w:val="001E7A1A"/>
  </w:style>
  <w:style w:type="paragraph" w:customStyle="1" w:styleId="7B052B38428E4C45825C467D20709D1A">
    <w:name w:val="7B052B38428E4C45825C467D20709D1A"/>
    <w:rsid w:val="001E7A1A"/>
  </w:style>
  <w:style w:type="paragraph" w:customStyle="1" w:styleId="9754ABB9020847FC8636E3216E398401">
    <w:name w:val="9754ABB9020847FC8636E3216E398401"/>
    <w:rsid w:val="001E7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65A76A81.dotm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4</cp:revision>
  <cp:lastPrinted>2012-12-19T15:47:00Z</cp:lastPrinted>
  <dcterms:created xsi:type="dcterms:W3CDTF">2016-03-24T18:48:00Z</dcterms:created>
  <dcterms:modified xsi:type="dcterms:W3CDTF">2017-11-01T20:17:00Z</dcterms:modified>
</cp:coreProperties>
</file>