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87658538"/>
        <w15:repeatingSection/>
      </w:sdtPr>
      <w:sdtEndPr/>
      <w:sdtContent>
        <w:sdt>
          <w:sdtPr>
            <w:id w:val="789091299"/>
            <w:placeholder>
              <w:docPart w:val="DefaultPlaceholder_-1854013436"/>
            </w:placeholder>
            <w15:repeatingSectionItem/>
          </w:sdtPr>
          <w:sdtEndPr/>
          <w:sdtContent>
            <w:p w:rsidR="008C745B" w:rsidRDefault="008C745B" w:rsidP="008C745B">
              <w:pPr>
                <w:jc w:val="center"/>
              </w:pPr>
              <w:r>
                <w:t>UNITED STATES DISTRICT COURT</w:t>
              </w:r>
            </w:p>
            <w:p w:rsidR="008C745B" w:rsidRDefault="008C745B" w:rsidP="008C745B">
              <w:pPr>
                <w:jc w:val="center"/>
              </w:pPr>
              <w:r>
                <w:t>WESTERN DISTRICT OF LOUISIANA</w:t>
              </w:r>
            </w:p>
            <w:sdt>
              <w:sdtPr>
                <w:tag w:val="Division of case"/>
                <w:id w:val="148187999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LEXANDRIA DIVISION" w:value="ALEXANDRIA DIVISION"/>
                  <w:listItem w:displayText="LAFAYETTE DIVISION" w:value="LAFAYETTE DIVISION"/>
                  <w:listItem w:displayText="LAKE CHARLES DIVISION" w:value="LAKE CHARLES DIVISION"/>
                  <w:listItem w:displayText="MONROE DIVISION" w:value="MONROE DIVISION"/>
                  <w:listItem w:displayText="SHREVEPORT DIVISION" w:value="SHREVEPORT DIVISION"/>
                </w:dropDownList>
              </w:sdtPr>
              <w:sdtEndPr/>
              <w:sdtContent>
                <w:p w:rsidR="00E436B5" w:rsidRDefault="00E436B5" w:rsidP="008C745B">
                  <w:pPr>
                    <w:jc w:val="center"/>
                  </w:pPr>
                  <w:r w:rsidRPr="00F6562F">
                    <w:rPr>
                      <w:rStyle w:val="PlaceholderText"/>
                    </w:rPr>
                    <w:t>Choose an item.</w:t>
                  </w:r>
                </w:p>
              </w:sdtContent>
            </w:sdt>
            <w:p w:rsidR="008C745B" w:rsidRDefault="008C745B" w:rsidP="008C745B"/>
            <w:p w:rsidR="008C745B" w:rsidRDefault="008C745B" w:rsidP="008C745B"/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315"/>
                <w:gridCol w:w="365"/>
                <w:gridCol w:w="1980"/>
                <w:gridCol w:w="2700"/>
              </w:tblGrid>
              <w:tr w:rsidR="008C745B" w:rsidTr="00085409">
                <w:sdt>
                  <w:sdtPr>
                    <w:tag w:val="Plaintiff's Name"/>
                    <w:id w:val="146084199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4315" w:type="dxa"/>
                        <w:tcBorders>
                          <w:bottom w:val="single" w:sz="4" w:space="0" w:color="auto"/>
                        </w:tcBorders>
                      </w:tcPr>
                      <w:p w:rsidR="008C745B" w:rsidRDefault="00085409" w:rsidP="00C22A0A">
                        <w:pPr>
                          <w:jc w:val="center"/>
                        </w:pPr>
                        <w:r w:rsidRPr="00F6562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365" w:type="dxa"/>
                  </w:tcPr>
                  <w:p w:rsidR="008C745B" w:rsidRDefault="008C745B" w:rsidP="00C22A0A"/>
                </w:tc>
                <w:tc>
                  <w:tcPr>
                    <w:tcW w:w="1980" w:type="dxa"/>
                  </w:tcPr>
                  <w:p w:rsidR="008C745B" w:rsidRDefault="008C745B" w:rsidP="00C22A0A">
                    <w:pPr>
                      <w:jc w:val="right"/>
                    </w:pPr>
                    <w:r>
                      <w:t>Case No.</w:t>
                    </w:r>
                  </w:p>
                </w:tc>
                <w:sdt>
                  <w:sdtPr>
                    <w:tag w:val="Case number"/>
                    <w:id w:val="101797231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700" w:type="dxa"/>
                      </w:tcPr>
                      <w:p w:rsidR="008C745B" w:rsidRDefault="00085409" w:rsidP="00C22A0A">
                        <w:r w:rsidRPr="00F6562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8C745B" w:rsidTr="00085409">
                <w:tc>
                  <w:tcPr>
                    <w:tcW w:w="4315" w:type="dxa"/>
                    <w:tcBorders>
                      <w:top w:val="single" w:sz="4" w:space="0" w:color="auto"/>
                    </w:tcBorders>
                  </w:tcPr>
                  <w:p w:rsidR="008C745B" w:rsidRDefault="008C745B" w:rsidP="00C22A0A">
                    <w:pPr>
                      <w:jc w:val="center"/>
                    </w:pPr>
                    <w:r>
                      <w:t>Plaintiff</w:t>
                    </w:r>
                  </w:p>
                </w:tc>
                <w:tc>
                  <w:tcPr>
                    <w:tcW w:w="365" w:type="dxa"/>
                  </w:tcPr>
                  <w:p w:rsidR="008C745B" w:rsidRDefault="008C745B" w:rsidP="00C22A0A"/>
                </w:tc>
                <w:tc>
                  <w:tcPr>
                    <w:tcW w:w="1980" w:type="dxa"/>
                  </w:tcPr>
                  <w:p w:rsidR="008C745B" w:rsidRDefault="008C745B" w:rsidP="00C22A0A">
                    <w:pPr>
                      <w:jc w:val="right"/>
                    </w:pPr>
                  </w:p>
                </w:tc>
                <w:tc>
                  <w:tcPr>
                    <w:tcW w:w="2700" w:type="dxa"/>
                  </w:tcPr>
                  <w:p w:rsidR="008C745B" w:rsidRDefault="008C745B" w:rsidP="00C22A0A"/>
                </w:tc>
              </w:tr>
              <w:tr w:rsidR="008C745B" w:rsidTr="00085409">
                <w:tc>
                  <w:tcPr>
                    <w:tcW w:w="4315" w:type="dxa"/>
                  </w:tcPr>
                  <w:p w:rsidR="008C745B" w:rsidRDefault="008C745B" w:rsidP="00C22A0A">
                    <w:pPr>
                      <w:jc w:val="center"/>
                    </w:pPr>
                  </w:p>
                </w:tc>
                <w:tc>
                  <w:tcPr>
                    <w:tcW w:w="365" w:type="dxa"/>
                  </w:tcPr>
                  <w:p w:rsidR="008C745B" w:rsidRDefault="008C745B" w:rsidP="00C22A0A"/>
                </w:tc>
                <w:tc>
                  <w:tcPr>
                    <w:tcW w:w="1980" w:type="dxa"/>
                  </w:tcPr>
                  <w:p w:rsidR="008C745B" w:rsidRDefault="008C745B" w:rsidP="00C22A0A">
                    <w:pPr>
                      <w:jc w:val="right"/>
                    </w:pPr>
                  </w:p>
                </w:tc>
                <w:tc>
                  <w:tcPr>
                    <w:tcW w:w="2700" w:type="dxa"/>
                  </w:tcPr>
                  <w:p w:rsidR="008C745B" w:rsidRDefault="008C745B" w:rsidP="00C22A0A"/>
                </w:tc>
              </w:tr>
              <w:tr w:rsidR="008C745B" w:rsidTr="00085409">
                <w:tc>
                  <w:tcPr>
                    <w:tcW w:w="4315" w:type="dxa"/>
                  </w:tcPr>
                  <w:p w:rsidR="008C745B" w:rsidRDefault="008C745B" w:rsidP="00C22A0A">
                    <w:pPr>
                      <w:jc w:val="center"/>
                    </w:pPr>
                    <w:r>
                      <w:t>VS.</w:t>
                    </w:r>
                  </w:p>
                </w:tc>
                <w:tc>
                  <w:tcPr>
                    <w:tcW w:w="365" w:type="dxa"/>
                  </w:tcPr>
                  <w:p w:rsidR="008C745B" w:rsidRDefault="008C745B" w:rsidP="00C22A0A"/>
                </w:tc>
                <w:tc>
                  <w:tcPr>
                    <w:tcW w:w="1980" w:type="dxa"/>
                  </w:tcPr>
                  <w:p w:rsidR="008C745B" w:rsidRDefault="008C745B" w:rsidP="00C22A0A">
                    <w:pPr>
                      <w:jc w:val="right"/>
                    </w:pPr>
                    <w:r>
                      <w:t>Judge</w:t>
                    </w:r>
                  </w:p>
                </w:tc>
                <w:sdt>
                  <w:sdtPr>
                    <w:tag w:val="Judge's name"/>
                    <w:id w:val="68093544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700" w:type="dxa"/>
                      </w:tcPr>
                      <w:p w:rsidR="008C745B" w:rsidRDefault="00085409" w:rsidP="00C22A0A">
                        <w:r w:rsidRPr="00F6562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8C745B" w:rsidTr="00085409">
                <w:sdt>
                  <w:sdtPr>
                    <w:tag w:val="Defendant's name"/>
                    <w:id w:val="-107203486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4315" w:type="dxa"/>
                        <w:tcBorders>
                          <w:bottom w:val="single" w:sz="4" w:space="0" w:color="auto"/>
                        </w:tcBorders>
                      </w:tcPr>
                      <w:p w:rsidR="008C745B" w:rsidRDefault="00085409" w:rsidP="00C22A0A">
                        <w:pPr>
                          <w:jc w:val="center"/>
                        </w:pPr>
                        <w:r w:rsidRPr="00F6562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365" w:type="dxa"/>
                  </w:tcPr>
                  <w:p w:rsidR="008C745B" w:rsidRDefault="008C745B" w:rsidP="00C22A0A"/>
                </w:tc>
                <w:tc>
                  <w:tcPr>
                    <w:tcW w:w="1980" w:type="dxa"/>
                  </w:tcPr>
                  <w:p w:rsidR="008C745B" w:rsidRDefault="008C745B" w:rsidP="00C22A0A">
                    <w:pPr>
                      <w:jc w:val="right"/>
                    </w:pPr>
                    <w:r>
                      <w:t>Magistrate Judge</w:t>
                    </w:r>
                  </w:p>
                </w:tc>
                <w:sdt>
                  <w:sdtPr>
                    <w:tag w:val="Magistrate Judge's name"/>
                    <w:id w:val="169518570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700" w:type="dxa"/>
                      </w:tcPr>
                      <w:p w:rsidR="008C745B" w:rsidRDefault="00085409" w:rsidP="00C22A0A">
                        <w:r w:rsidRPr="00F6562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8C745B" w:rsidTr="00085409">
                <w:tc>
                  <w:tcPr>
                    <w:tcW w:w="4315" w:type="dxa"/>
                    <w:tcBorders>
                      <w:top w:val="single" w:sz="4" w:space="0" w:color="auto"/>
                    </w:tcBorders>
                  </w:tcPr>
                  <w:p w:rsidR="008C745B" w:rsidRDefault="008C745B" w:rsidP="00C22A0A">
                    <w:pPr>
                      <w:jc w:val="center"/>
                    </w:pPr>
                    <w:r>
                      <w:t>Defendant</w:t>
                    </w:r>
                  </w:p>
                </w:tc>
                <w:tc>
                  <w:tcPr>
                    <w:tcW w:w="365" w:type="dxa"/>
                  </w:tcPr>
                  <w:p w:rsidR="008C745B" w:rsidRDefault="008C745B" w:rsidP="00C22A0A"/>
                </w:tc>
                <w:tc>
                  <w:tcPr>
                    <w:tcW w:w="1980" w:type="dxa"/>
                  </w:tcPr>
                  <w:p w:rsidR="008C745B" w:rsidRDefault="008C745B" w:rsidP="00C22A0A">
                    <w:pPr>
                      <w:jc w:val="right"/>
                    </w:pPr>
                  </w:p>
                </w:tc>
                <w:tc>
                  <w:tcPr>
                    <w:tcW w:w="2700" w:type="dxa"/>
                  </w:tcPr>
                  <w:p w:rsidR="008C745B" w:rsidRDefault="008C745B" w:rsidP="00C22A0A"/>
                </w:tc>
              </w:tr>
            </w:tbl>
            <w:p w:rsidR="008C745B" w:rsidRDefault="00DB2DF7" w:rsidP="008C745B"/>
          </w:sdtContent>
        </w:sdt>
      </w:sdtContent>
    </w:sdt>
    <w:p w:rsidR="008C745B" w:rsidRDefault="008C745B" w:rsidP="008C745B"/>
    <w:p w:rsidR="000B3DA5" w:rsidRDefault="008C745B" w:rsidP="008C745B">
      <w:pPr>
        <w:jc w:val="center"/>
      </w:pPr>
      <w:r>
        <w:rPr>
          <w:b/>
        </w:rPr>
        <w:t xml:space="preserve">MOTION TO APPEAR PRO </w:t>
      </w:r>
      <w:proofErr w:type="spellStart"/>
      <w:r>
        <w:rPr>
          <w:b/>
        </w:rPr>
        <w:t>HAC</w:t>
      </w:r>
      <w:proofErr w:type="spellEnd"/>
      <w:r>
        <w:rPr>
          <w:b/>
        </w:rPr>
        <w:t xml:space="preserve"> VICE</w:t>
      </w:r>
    </w:p>
    <w:p w:rsidR="008C745B" w:rsidRDefault="008C745B" w:rsidP="008C745B"/>
    <w:p w:rsidR="008C745B" w:rsidRDefault="008C745B" w:rsidP="00427404">
      <w:pPr>
        <w:spacing w:line="480" w:lineRule="auto"/>
      </w:pPr>
      <w:r>
        <w:tab/>
        <w:t xml:space="preserve">In accordance with the local rules for the United States District Court, Western District of Louisiana, application is made to be admitted pro </w:t>
      </w:r>
      <w:proofErr w:type="spellStart"/>
      <w:r>
        <w:t>hac</w:t>
      </w:r>
      <w:proofErr w:type="spellEnd"/>
      <w:r>
        <w:t xml:space="preserve"> vice to the bar of this court </w:t>
      </w:r>
      <w:r w:rsidR="00212A75">
        <w:t>to</w:t>
      </w:r>
      <w:r>
        <w:t xml:space="preserve"> appear on behalf of </w:t>
      </w:r>
      <w:sdt>
        <w:sdtPr>
          <w:tag w:val="Name of client "/>
          <w:id w:val="-307625760"/>
          <w:placeholder>
            <w:docPart w:val="DefaultPlaceholder_-1854013440"/>
          </w:placeholder>
          <w:showingPlcHdr/>
        </w:sdtPr>
        <w:sdtEndPr/>
        <w:sdtContent>
          <w:r w:rsidR="00085409" w:rsidRPr="00F6562F">
            <w:rPr>
              <w:rStyle w:val="PlaceholderText"/>
            </w:rPr>
            <w:t>Click or tap here to enter text.</w:t>
          </w:r>
        </w:sdtContent>
      </w:sdt>
      <w:r>
        <w:t xml:space="preserve"> in the above described action.</w:t>
      </w:r>
    </w:p>
    <w:p w:rsidR="008C745B" w:rsidRDefault="008C745B" w:rsidP="008C745B">
      <w:pPr>
        <w:pStyle w:val="ListParagraph"/>
        <w:numPr>
          <w:ilvl w:val="0"/>
          <w:numId w:val="1"/>
        </w:numPr>
        <w:spacing w:line="480" w:lineRule="auto"/>
      </w:pPr>
      <w:r>
        <w:t xml:space="preserve">I am ineligible to become a member of this court, but I am a member in good standing of the bar of the United States District Court for the </w:t>
      </w:r>
      <w:sdt>
        <w:sdtPr>
          <w:alias w:val="Name of District of admission (federal)"/>
          <w:tag w:val="Name of District of admission"/>
          <w:id w:val="-559095226"/>
          <w:placeholder>
            <w:docPart w:val="DefaultPlaceholder_-1854013440"/>
          </w:placeholder>
          <w:showingPlcHdr/>
        </w:sdtPr>
        <w:sdtEndPr/>
        <w:sdtContent>
          <w:r w:rsidR="00085409" w:rsidRPr="00F6562F">
            <w:rPr>
              <w:rStyle w:val="PlaceholderText"/>
            </w:rPr>
            <w:t>Click or tap here to enter text.</w:t>
          </w:r>
        </w:sdtContent>
      </w:sdt>
      <w:r>
        <w:t xml:space="preserve"> or the bar of </w:t>
      </w:r>
      <w:sdt>
        <w:sdtPr>
          <w:alias w:val="Name of state court of admission"/>
          <w:tag w:val="Name of state court of admission"/>
          <w:id w:val="1759712081"/>
          <w:placeholder>
            <w:docPart w:val="DefaultPlaceholder_-1854013440"/>
          </w:placeholder>
          <w:showingPlcHdr/>
        </w:sdtPr>
        <w:sdtEndPr/>
        <w:sdtContent>
          <w:r w:rsidR="00085409" w:rsidRPr="00F6562F">
            <w:rPr>
              <w:rStyle w:val="PlaceholderText"/>
            </w:rPr>
            <w:t>Click or tap here to enter text.</w:t>
          </w:r>
        </w:sdtContent>
      </w:sdt>
      <w:r>
        <w:t xml:space="preserve"> court, which is the highest court of such state.</w:t>
      </w:r>
      <w:r w:rsidR="00EF046C">
        <w:t xml:space="preserve">  Attached hereto is a certificate of good standing from such court.</w:t>
      </w:r>
    </w:p>
    <w:p w:rsidR="008C745B" w:rsidRDefault="008C745B" w:rsidP="008C745B">
      <w:pPr>
        <w:pStyle w:val="ListParagraph"/>
      </w:pPr>
    </w:p>
    <w:p w:rsidR="008C745B" w:rsidRDefault="00EF046C" w:rsidP="008C745B">
      <w:pPr>
        <w:pStyle w:val="ListParagraph"/>
        <w:numPr>
          <w:ilvl w:val="0"/>
          <w:numId w:val="1"/>
        </w:numPr>
        <w:spacing w:line="480" w:lineRule="auto"/>
      </w:pPr>
      <w:r>
        <w:t>P</w:t>
      </w:r>
      <w:r w:rsidR="008C745B">
        <w:t>ayment of</w:t>
      </w:r>
      <w:r>
        <w:t xml:space="preserve"> the applicable fee of $105.00 is made via the court’s electronic filing system using Pay.gov.</w:t>
      </w:r>
    </w:p>
    <w:p w:rsidR="008C745B" w:rsidRDefault="008C745B" w:rsidP="008C745B">
      <w:pPr>
        <w:pStyle w:val="ListParagraph"/>
      </w:pPr>
    </w:p>
    <w:p w:rsidR="008C745B" w:rsidRDefault="008C745B" w:rsidP="008C745B">
      <w:pPr>
        <w:pStyle w:val="ListParagraph"/>
        <w:numPr>
          <w:ilvl w:val="0"/>
          <w:numId w:val="1"/>
        </w:numPr>
        <w:spacing w:line="480" w:lineRule="auto"/>
      </w:pPr>
      <w:r>
        <w:t>There have been no disciplinary proceedings or criminal charges instituted against me.</w:t>
      </w:r>
    </w:p>
    <w:p w:rsidR="008C745B" w:rsidRDefault="008C745B" w:rsidP="008C745B"/>
    <w:p w:rsidR="008C745B" w:rsidRDefault="008C745B" w:rsidP="008C745B">
      <w:pPr>
        <w:pStyle w:val="ListParagraph"/>
        <w:numPr>
          <w:ilvl w:val="0"/>
          <w:numId w:val="1"/>
        </w:numPr>
        <w:spacing w:line="480" w:lineRule="auto"/>
      </w:pPr>
      <w:r>
        <w:t xml:space="preserve">In accordance with the local rules for the United States District Court, Western District of Louisiana, </w:t>
      </w:r>
      <w:sdt>
        <w:sdtPr>
          <w:alias w:val="Name of local counsel"/>
          <w:tag w:val="Name of local counsel"/>
          <w:id w:val="1253786221"/>
          <w:placeholder>
            <w:docPart w:val="DefaultPlaceholder_-1854013440"/>
          </w:placeholder>
          <w:showingPlcHdr/>
        </w:sdtPr>
        <w:sdtEndPr/>
        <w:sdtContent>
          <w:r w:rsidR="00085409" w:rsidRPr="00F6562F">
            <w:rPr>
              <w:rStyle w:val="PlaceholderText"/>
            </w:rPr>
            <w:t>Click or tap here to enter text.</w:t>
          </w:r>
        </w:sdtContent>
      </w:sdt>
      <w:r>
        <w:t xml:space="preserve">of the firm of </w:t>
      </w:r>
      <w:sdt>
        <w:sdtPr>
          <w:alias w:val="Firm name of local counsel"/>
          <w:tag w:val="Firm name of local counsel"/>
          <w:id w:val="-1544354040"/>
          <w:placeholder>
            <w:docPart w:val="DefaultPlaceholder_-1854013440"/>
          </w:placeholder>
          <w:showingPlcHdr/>
        </w:sdtPr>
        <w:sdtEndPr/>
        <w:sdtContent>
          <w:r w:rsidR="00085409" w:rsidRPr="00F6562F">
            <w:rPr>
              <w:rStyle w:val="PlaceholderText"/>
            </w:rPr>
            <w:t>Click or tap here to enter text.</w:t>
          </w:r>
        </w:sdtContent>
      </w:sdt>
      <w:r>
        <w:t xml:space="preserve"> is appointed as local counsel.</w:t>
      </w:r>
    </w:p>
    <w:p w:rsidR="008C745B" w:rsidRDefault="008C745B" w:rsidP="008C745B">
      <w:pPr>
        <w:pStyle w:val="ListParagraph"/>
      </w:pPr>
    </w:p>
    <w:p w:rsidR="008C745B" w:rsidRDefault="008C745B" w:rsidP="008C745B">
      <w:pPr>
        <w:pStyle w:val="ListParagraph"/>
        <w:numPr>
          <w:ilvl w:val="0"/>
          <w:numId w:val="1"/>
        </w:numPr>
        <w:spacing w:line="480" w:lineRule="auto"/>
      </w:pPr>
      <w:r>
        <w:t xml:space="preserve">I authorize the Clerk of Court for the Western District of Louisiana to transmit notice of entries of judgments and orders to me under </w:t>
      </w:r>
      <w:proofErr w:type="spellStart"/>
      <w:r>
        <w:t>Fed.R.Civ.P</w:t>
      </w:r>
      <w:proofErr w:type="spellEnd"/>
      <w:r>
        <w:t xml:space="preserve">. 77, </w:t>
      </w:r>
      <w:proofErr w:type="spellStart"/>
      <w:r>
        <w:t>Fed.R.Cr.P</w:t>
      </w:r>
      <w:proofErr w:type="spellEnd"/>
      <w:r>
        <w:t xml:space="preserve">. 49, </w:t>
      </w:r>
      <w:proofErr w:type="spellStart"/>
      <w:r>
        <w:t>LR</w:t>
      </w:r>
      <w:proofErr w:type="spellEnd"/>
      <w:r>
        <w:t xml:space="preserve"> 5.7.10.  I also agree to receive notice electronically from other parties and the court via electronic mail.  I understand that electronic mail filter software (SPAM filer) may interfere with receipt of e-mail notices and have verified that any such software installed on my computer or network will not filter our messages sent from </w:t>
      </w:r>
      <w:hyperlink r:id="rId8" w:history="1">
        <w:r w:rsidR="00D375A8" w:rsidRPr="004D6E1F">
          <w:rPr>
            <w:rStyle w:val="Hyperlink"/>
          </w:rPr>
          <w:t>Clerk@lawd.uscourts.gov</w:t>
        </w:r>
      </w:hyperlink>
      <w:r w:rsidR="00D375A8">
        <w:t>.  I understand this electronic notice will be in lieu of notice by any other means.  I understand it is my responsibility to advise the Clerk’s Office promptly in writing of any physical address changes and/or update my electronic mail address within the court’s electronic filing system.</w:t>
      </w:r>
    </w:p>
    <w:p w:rsidR="00D375A8" w:rsidRDefault="00D375A8" w:rsidP="00D375A8">
      <w:r>
        <w:t>Respectfully submitted,</w:t>
      </w:r>
    </w:p>
    <w:p w:rsidR="00D375A8" w:rsidRDefault="00D375A8" w:rsidP="00D375A8"/>
    <w:p w:rsidR="00D375A8" w:rsidRDefault="00D375A8" w:rsidP="00D375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69"/>
        <w:gridCol w:w="4677"/>
      </w:tblGrid>
      <w:tr w:rsidR="00D375A8" w:rsidTr="00C6149D">
        <w:tc>
          <w:tcPr>
            <w:tcW w:w="4518" w:type="dxa"/>
            <w:tcBorders>
              <w:bottom w:val="single" w:sz="4" w:space="0" w:color="auto"/>
            </w:tcBorders>
          </w:tcPr>
          <w:p w:rsidR="00D375A8" w:rsidRDefault="00D375A8" w:rsidP="00D375A8"/>
        </w:tc>
        <w:tc>
          <w:tcPr>
            <w:tcW w:w="270" w:type="dxa"/>
          </w:tcPr>
          <w:p w:rsidR="00D375A8" w:rsidRDefault="00D375A8" w:rsidP="00D375A8"/>
        </w:tc>
        <w:tc>
          <w:tcPr>
            <w:tcW w:w="4788" w:type="dxa"/>
            <w:tcBorders>
              <w:bottom w:val="single" w:sz="4" w:space="0" w:color="auto"/>
            </w:tcBorders>
          </w:tcPr>
          <w:p w:rsidR="00D375A8" w:rsidRDefault="00D375A8" w:rsidP="00D375A8"/>
        </w:tc>
      </w:tr>
      <w:tr w:rsidR="00D375A8" w:rsidTr="00C6149D">
        <w:tc>
          <w:tcPr>
            <w:tcW w:w="4518" w:type="dxa"/>
            <w:tcBorders>
              <w:top w:val="single" w:sz="4" w:space="0" w:color="auto"/>
            </w:tcBorders>
          </w:tcPr>
          <w:p w:rsidR="00D375A8" w:rsidRDefault="00D375A8" w:rsidP="00D375A8">
            <w:pPr>
              <w:jc w:val="center"/>
            </w:pPr>
            <w:r>
              <w:t>Signature of Applying Attorney</w:t>
            </w:r>
          </w:p>
        </w:tc>
        <w:tc>
          <w:tcPr>
            <w:tcW w:w="270" w:type="dxa"/>
          </w:tcPr>
          <w:p w:rsidR="00D375A8" w:rsidRDefault="00D375A8" w:rsidP="00D375A8"/>
        </w:tc>
        <w:tc>
          <w:tcPr>
            <w:tcW w:w="4788" w:type="dxa"/>
            <w:tcBorders>
              <w:top w:val="single" w:sz="4" w:space="0" w:color="auto"/>
            </w:tcBorders>
          </w:tcPr>
          <w:p w:rsidR="00D375A8" w:rsidRDefault="00D375A8" w:rsidP="00D375A8">
            <w:pPr>
              <w:jc w:val="center"/>
            </w:pPr>
            <w:r>
              <w:t>Signature of Local Counsel</w:t>
            </w:r>
          </w:p>
          <w:p w:rsidR="00B3700D" w:rsidRDefault="00B3700D" w:rsidP="00D375A8">
            <w:pPr>
              <w:jc w:val="center"/>
            </w:pPr>
          </w:p>
        </w:tc>
      </w:tr>
    </w:tbl>
    <w:p w:rsidR="00D375A8" w:rsidRPr="00B3700D" w:rsidRDefault="00B3700D" w:rsidP="00D375A8">
      <w:pPr>
        <w:rPr>
          <w:sz w:val="20"/>
          <w:szCs w:val="20"/>
        </w:rPr>
      </w:pPr>
      <w:r w:rsidRPr="00B3700D">
        <w:rPr>
          <w:sz w:val="20"/>
          <w:szCs w:val="20"/>
        </w:rPr>
        <w:t xml:space="preserve">Applying attorney must sign.  No “s/ </w:t>
      </w:r>
      <w:r w:rsidRPr="00B3700D">
        <w:rPr>
          <w:sz w:val="20"/>
          <w:szCs w:val="20"/>
        </w:rPr>
        <w:tab/>
      </w:r>
      <w:r w:rsidRPr="00B37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00D">
        <w:rPr>
          <w:sz w:val="20"/>
          <w:szCs w:val="20"/>
        </w:rPr>
        <w:t xml:space="preserve">Local counsel may use typed “s/ signature” </w:t>
      </w:r>
    </w:p>
    <w:p w:rsidR="00B3700D" w:rsidRPr="00B3700D" w:rsidRDefault="00B3700D" w:rsidP="00D375A8">
      <w:pPr>
        <w:rPr>
          <w:sz w:val="20"/>
          <w:szCs w:val="20"/>
        </w:rPr>
      </w:pPr>
      <w:r w:rsidRPr="00B3700D">
        <w:rPr>
          <w:sz w:val="20"/>
          <w:szCs w:val="20"/>
        </w:rPr>
        <w:t>signature” accepted.</w:t>
      </w:r>
      <w:r w:rsidRPr="00B3700D">
        <w:rPr>
          <w:sz w:val="20"/>
          <w:szCs w:val="20"/>
        </w:rPr>
        <w:tab/>
      </w:r>
      <w:r w:rsidRPr="00B3700D">
        <w:rPr>
          <w:sz w:val="20"/>
          <w:szCs w:val="20"/>
        </w:rPr>
        <w:tab/>
      </w:r>
      <w:r w:rsidRPr="00B3700D">
        <w:rPr>
          <w:sz w:val="20"/>
          <w:szCs w:val="20"/>
        </w:rPr>
        <w:tab/>
      </w:r>
      <w:r w:rsidRPr="00B3700D">
        <w:rPr>
          <w:sz w:val="20"/>
          <w:szCs w:val="20"/>
        </w:rPr>
        <w:tab/>
      </w:r>
      <w:r w:rsidRPr="00B3700D">
        <w:rPr>
          <w:sz w:val="20"/>
          <w:szCs w:val="20"/>
        </w:rPr>
        <w:tab/>
      </w:r>
      <w:r w:rsidR="00650F9C">
        <w:rPr>
          <w:sz w:val="20"/>
          <w:szCs w:val="20"/>
        </w:rPr>
        <w:t>a</w:t>
      </w:r>
      <w:r w:rsidRPr="00B3700D">
        <w:rPr>
          <w:sz w:val="20"/>
          <w:szCs w:val="20"/>
        </w:rPr>
        <w:t>nd must file electronically.</w:t>
      </w:r>
    </w:p>
    <w:p w:rsidR="00B3700D" w:rsidRDefault="00B3700D" w:rsidP="00D375A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84"/>
        <w:gridCol w:w="66"/>
        <w:gridCol w:w="107"/>
        <w:gridCol w:w="151"/>
        <w:gridCol w:w="86"/>
        <w:gridCol w:w="274"/>
        <w:gridCol w:w="3150"/>
        <w:gridCol w:w="270"/>
        <w:gridCol w:w="675"/>
        <w:gridCol w:w="135"/>
        <w:gridCol w:w="90"/>
        <w:gridCol w:w="90"/>
        <w:gridCol w:w="90"/>
        <w:gridCol w:w="270"/>
        <w:gridCol w:w="3438"/>
      </w:tblGrid>
      <w:tr w:rsidR="00BD6BC2" w:rsidTr="00DF380B"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5A8" w:rsidRDefault="00D375A8" w:rsidP="00D375A8">
            <w:r>
              <w:t>PLEASE TYPE OR PRINT LEGIBLY: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75A8" w:rsidRDefault="00D375A8" w:rsidP="00D375A8"/>
        </w:tc>
        <w:tc>
          <w:tcPr>
            <w:tcW w:w="4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5A8" w:rsidRDefault="00D375A8" w:rsidP="00D375A8">
            <w:r>
              <w:t>LOCAL COUNSEL INFORMATION:</w:t>
            </w:r>
          </w:p>
        </w:tc>
      </w:tr>
      <w:tr w:rsidR="00BD6BC2" w:rsidTr="00DF380B"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/>
        </w:tc>
        <w:tc>
          <w:tcPr>
            <w:tcW w:w="4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/>
        </w:tc>
      </w:tr>
      <w:tr w:rsidR="00BD6BC2" w:rsidTr="00DF380B"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Name:</w:t>
            </w:r>
          </w:p>
        </w:tc>
        <w:sdt>
          <w:sdtPr>
            <w:alias w:val="Name of applying attorney"/>
            <w:tag w:val="Name of applying attorney"/>
            <w:id w:val="19667753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Name:</w:t>
            </w:r>
          </w:p>
        </w:tc>
        <w:sdt>
          <w:sdtPr>
            <w:alias w:val="Name of local counsel"/>
            <w:tag w:val="Name of local counsel"/>
            <w:id w:val="1638149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BC2" w:rsidTr="00DF380B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Firm:</w:t>
            </w:r>
          </w:p>
        </w:tc>
        <w:sdt>
          <w:sdtPr>
            <w:alias w:val="Firm name of applying attorney"/>
            <w:tag w:val="Firm name of applying attorney"/>
            <w:id w:val="-1889339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6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/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Firm:</w:t>
            </w:r>
          </w:p>
        </w:tc>
        <w:sdt>
          <w:sdtPr>
            <w:alias w:val="Firm name of local counsel"/>
            <w:tag w:val="Firm name of local counsel"/>
            <w:id w:val="1370184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BC2" w:rsidTr="00DF380B"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Address:</w:t>
            </w:r>
          </w:p>
        </w:tc>
        <w:sdt>
          <w:sdtPr>
            <w:alias w:val="Address of applying attorney"/>
            <w:tag w:val="Address of applying attorney"/>
            <w:id w:val="-120849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/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Address:</w:t>
            </w:r>
          </w:p>
        </w:tc>
        <w:sdt>
          <w:sdtPr>
            <w:alias w:val="Address of local counsel"/>
            <w:tag w:val="Address of local counsel"/>
            <w:id w:val="-27265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BC2" w:rsidTr="00DF380B"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Telephone:</w:t>
            </w:r>
          </w:p>
        </w:tc>
        <w:sdt>
          <w:sdtPr>
            <w:alias w:val="Phone number of applying attorney"/>
            <w:tag w:val="Phone number of applying attorney"/>
            <w:id w:val="1440495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/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Telephone:</w:t>
            </w:r>
          </w:p>
        </w:tc>
        <w:sdt>
          <w:sdtPr>
            <w:alias w:val="Phone number of local counsel"/>
            <w:tag w:val="Phone number of local counsel"/>
            <w:id w:val="567775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BC2" w:rsidTr="00DF380B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Fax:</w:t>
            </w:r>
          </w:p>
        </w:tc>
        <w:sdt>
          <w:sdtPr>
            <w:alias w:val="Fax number of applying attorney"/>
            <w:tag w:val="Fax number of applying attorney"/>
            <w:id w:val="-179511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3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Fax:</w:t>
            </w:r>
          </w:p>
        </w:tc>
        <w:sdt>
          <w:sdtPr>
            <w:alias w:val="Fax number for local counsel"/>
            <w:tag w:val="Fax number for local counsel"/>
            <w:id w:val="14572175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BC2" w:rsidTr="00DF380B"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E-mail:</w:t>
            </w:r>
          </w:p>
        </w:tc>
        <w:sdt>
          <w:sdtPr>
            <w:alias w:val="Email of applying attorney"/>
            <w:tag w:val="Email of applying attorney"/>
            <w:id w:val="-746269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/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BC2" w:rsidRDefault="00BD6BC2" w:rsidP="00D375A8">
            <w:r>
              <w:t>E-mail:</w:t>
            </w:r>
          </w:p>
        </w:tc>
        <w:sdt>
          <w:sdtPr>
            <w:alias w:val="Email of local counsel"/>
            <w:tag w:val="Email of local counsel"/>
            <w:id w:val="210227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D6BC2" w:rsidRDefault="00DF380B" w:rsidP="00C6149D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149D" w:rsidTr="00DF380B"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49D" w:rsidRDefault="00C6149D" w:rsidP="00D375A8">
            <w:r>
              <w:t>Additional e-mail(s):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149D" w:rsidRDefault="00C6149D" w:rsidP="00D375A8"/>
        </w:tc>
        <w:tc>
          <w:tcPr>
            <w:tcW w:w="4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49D" w:rsidRDefault="00C6149D" w:rsidP="00D375A8"/>
        </w:tc>
      </w:tr>
      <w:tr w:rsidR="00C6149D" w:rsidTr="00DF380B">
        <w:sdt>
          <w:sdtPr>
            <w:alias w:val="Additional email addresses"/>
            <w:tag w:val="Additional email addresses"/>
            <w:id w:val="-1384246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6149D" w:rsidRDefault="00DF380B" w:rsidP="00D375A8"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149D" w:rsidRDefault="00C6149D" w:rsidP="00D375A8"/>
        </w:tc>
        <w:tc>
          <w:tcPr>
            <w:tcW w:w="4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49D" w:rsidRDefault="00C6149D" w:rsidP="00D375A8"/>
        </w:tc>
      </w:tr>
    </w:tbl>
    <w:p w:rsidR="00C6149D" w:rsidRDefault="00C6149D"/>
    <w:p w:rsidR="00214487" w:rsidRDefault="00C6149D" w:rsidP="007A4C9B">
      <w:pPr>
        <w:keepNext/>
        <w:jc w:val="center"/>
        <w:rPr>
          <w:b/>
        </w:rPr>
      </w:pPr>
      <w:r w:rsidRPr="0055347F">
        <w:rPr>
          <w:b/>
        </w:rPr>
        <w:lastRenderedPageBreak/>
        <w:t>Certificate of Service</w:t>
      </w:r>
    </w:p>
    <w:p w:rsidR="007A4C9B" w:rsidRDefault="007A4C9B" w:rsidP="007A4C9B">
      <w:pPr>
        <w:keepNext/>
        <w:jc w:val="center"/>
        <w:rPr>
          <w:b/>
        </w:rPr>
      </w:pPr>
    </w:p>
    <w:p w:rsidR="00C6149D" w:rsidRDefault="00212A75" w:rsidP="007A4C9B">
      <w:pPr>
        <w:keepNext/>
        <w:spacing w:line="480" w:lineRule="auto"/>
      </w:pPr>
      <w:r>
        <w:t>See Federal Rule of Civil Procedure 5(d)(1)(B) and Federal Rule of Criminal Procedure 49(b)(1) to determine whether a certificate of service is required</w:t>
      </w:r>
      <w:r w:rsidR="00427404">
        <w:t xml:space="preserve"> for this case</w:t>
      </w:r>
      <w:r w:rsidR="00CE3189">
        <w:t xml:space="preserve"> and insert one, as needed</w:t>
      </w:r>
      <w:r>
        <w:t>.  The Court may issue a deficiency for lack of a certificate.</w:t>
      </w:r>
    </w:p>
    <w:p w:rsidR="003C56E3" w:rsidRDefault="003C56E3"/>
    <w:p w:rsidR="00EF046C" w:rsidRDefault="00EF046C" w:rsidP="003C56E3">
      <w:pPr>
        <w:jc w:val="center"/>
        <w:sectPr w:rsidR="00EF046C" w:rsidSect="00427404">
          <w:headerReference w:type="default" r:id="rId9"/>
          <w:footerReference w:type="default" r:id="rId10"/>
          <w:pgSz w:w="12240" w:h="15840"/>
          <w:pgMar w:top="1440" w:right="1440" w:bottom="1440" w:left="1440" w:header="1170" w:footer="720" w:gutter="0"/>
          <w:cols w:space="720"/>
          <w:titlePg/>
          <w:docGrid w:linePitch="360"/>
        </w:sectPr>
      </w:pPr>
    </w:p>
    <w:p w:rsidR="006F04E5" w:rsidRDefault="006F04E5" w:rsidP="006F04E5">
      <w:pPr>
        <w:jc w:val="center"/>
      </w:pPr>
      <w:r>
        <w:lastRenderedPageBreak/>
        <w:t>UNITED STATES DISTRICT COURT</w:t>
      </w:r>
    </w:p>
    <w:p w:rsidR="006F04E5" w:rsidRDefault="006F04E5" w:rsidP="006F04E5">
      <w:pPr>
        <w:jc w:val="center"/>
      </w:pPr>
      <w:r>
        <w:t>WESTERN DISTRICT OF LOUISIANA</w:t>
      </w:r>
    </w:p>
    <w:sdt>
      <w:sdtPr>
        <w:tag w:val="Division of case"/>
        <w:id w:val="299510022"/>
        <w:placeholder>
          <w:docPart w:val="17D51D0F92B14869AE052191857B7EA6"/>
        </w:placeholder>
        <w:showingPlcHdr/>
        <w:dropDownList>
          <w:listItem w:value="Choose an item."/>
          <w:listItem w:displayText="ALEXANDRIA DIVISION" w:value="ALEXANDRIA DIVISION"/>
          <w:listItem w:displayText="LAFAYETTE DIVISION" w:value="LAFAYETTE DIVISION"/>
          <w:listItem w:displayText="LAKE CHARLES DIVISION" w:value="LAKE CHARLES DIVISION"/>
          <w:listItem w:displayText="MONROE DIVISION" w:value="MONROE DIVISION"/>
          <w:listItem w:displayText="SHREVEPORT DIVISION" w:value="SHREVEPORT DIVISION"/>
        </w:dropDownList>
      </w:sdtPr>
      <w:sdtEndPr/>
      <w:sdtContent>
        <w:p w:rsidR="006F04E5" w:rsidRDefault="006F04E5" w:rsidP="006F04E5">
          <w:pPr>
            <w:jc w:val="center"/>
          </w:pPr>
          <w:r w:rsidRPr="00F6562F">
            <w:rPr>
              <w:rStyle w:val="PlaceholderText"/>
            </w:rPr>
            <w:t>Choose an item.</w:t>
          </w:r>
        </w:p>
      </w:sdtContent>
    </w:sdt>
    <w:p w:rsidR="006F04E5" w:rsidRDefault="006F04E5" w:rsidP="006F04E5"/>
    <w:p w:rsidR="006F04E5" w:rsidRDefault="006F04E5" w:rsidP="006F04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5"/>
        <w:gridCol w:w="1980"/>
        <w:gridCol w:w="2700"/>
      </w:tblGrid>
      <w:tr w:rsidR="006F04E5" w:rsidTr="00F43AF2">
        <w:sdt>
          <w:sdtPr>
            <w:tag w:val="Plaintiff's Name"/>
            <w:id w:val="576791049"/>
            <w:placeholder>
              <w:docPart w:val="6039AEC63E054459BEF9E02319E7808B"/>
            </w:placeholder>
            <w:showingPlcHdr/>
          </w:sdtPr>
          <w:sdtEndPr/>
          <w:sdtContent>
            <w:tc>
              <w:tcPr>
                <w:tcW w:w="4315" w:type="dxa"/>
                <w:tcBorders>
                  <w:bottom w:val="single" w:sz="4" w:space="0" w:color="auto"/>
                </w:tcBorders>
              </w:tcPr>
              <w:p w:rsidR="006F04E5" w:rsidRDefault="006F04E5" w:rsidP="00F43AF2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5" w:type="dxa"/>
          </w:tcPr>
          <w:p w:rsidR="006F04E5" w:rsidRDefault="006F04E5" w:rsidP="00F43AF2"/>
        </w:tc>
        <w:tc>
          <w:tcPr>
            <w:tcW w:w="1980" w:type="dxa"/>
          </w:tcPr>
          <w:p w:rsidR="006F04E5" w:rsidRDefault="006F04E5" w:rsidP="00F43AF2">
            <w:pPr>
              <w:jc w:val="right"/>
            </w:pPr>
            <w:r>
              <w:t>Case No.</w:t>
            </w:r>
          </w:p>
        </w:tc>
        <w:sdt>
          <w:sdtPr>
            <w:tag w:val="Case number"/>
            <w:id w:val="-73209630"/>
            <w:placeholder>
              <w:docPart w:val="6039AEC63E054459BEF9E02319E7808B"/>
            </w:placeholder>
            <w:showingPlcHdr/>
          </w:sdtPr>
          <w:sdtEndPr/>
          <w:sdtContent>
            <w:tc>
              <w:tcPr>
                <w:tcW w:w="2700" w:type="dxa"/>
              </w:tcPr>
              <w:p w:rsidR="006F04E5" w:rsidRDefault="006F04E5" w:rsidP="00F43AF2"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04E5" w:rsidTr="00F43AF2">
        <w:tc>
          <w:tcPr>
            <w:tcW w:w="4315" w:type="dxa"/>
            <w:tcBorders>
              <w:top w:val="single" w:sz="4" w:space="0" w:color="auto"/>
            </w:tcBorders>
          </w:tcPr>
          <w:p w:rsidR="006F04E5" w:rsidRDefault="006F04E5" w:rsidP="00F43AF2">
            <w:pPr>
              <w:jc w:val="center"/>
            </w:pPr>
            <w:r>
              <w:t>Plaintiff</w:t>
            </w:r>
          </w:p>
        </w:tc>
        <w:tc>
          <w:tcPr>
            <w:tcW w:w="365" w:type="dxa"/>
          </w:tcPr>
          <w:p w:rsidR="006F04E5" w:rsidRDefault="006F04E5" w:rsidP="00F43AF2"/>
        </w:tc>
        <w:tc>
          <w:tcPr>
            <w:tcW w:w="1980" w:type="dxa"/>
          </w:tcPr>
          <w:p w:rsidR="006F04E5" w:rsidRDefault="006F04E5" w:rsidP="00F43AF2">
            <w:pPr>
              <w:jc w:val="right"/>
            </w:pPr>
          </w:p>
        </w:tc>
        <w:tc>
          <w:tcPr>
            <w:tcW w:w="2700" w:type="dxa"/>
          </w:tcPr>
          <w:p w:rsidR="006F04E5" w:rsidRDefault="006F04E5" w:rsidP="00F43AF2"/>
        </w:tc>
      </w:tr>
      <w:tr w:rsidR="006F04E5" w:rsidTr="00F43AF2">
        <w:tc>
          <w:tcPr>
            <w:tcW w:w="4315" w:type="dxa"/>
          </w:tcPr>
          <w:p w:rsidR="006F04E5" w:rsidRDefault="006F04E5" w:rsidP="00F43AF2">
            <w:pPr>
              <w:jc w:val="center"/>
            </w:pPr>
          </w:p>
        </w:tc>
        <w:tc>
          <w:tcPr>
            <w:tcW w:w="365" w:type="dxa"/>
          </w:tcPr>
          <w:p w:rsidR="006F04E5" w:rsidRDefault="006F04E5" w:rsidP="00F43AF2"/>
        </w:tc>
        <w:tc>
          <w:tcPr>
            <w:tcW w:w="1980" w:type="dxa"/>
          </w:tcPr>
          <w:p w:rsidR="006F04E5" w:rsidRDefault="006F04E5" w:rsidP="00F43AF2">
            <w:pPr>
              <w:jc w:val="right"/>
            </w:pPr>
          </w:p>
        </w:tc>
        <w:tc>
          <w:tcPr>
            <w:tcW w:w="2700" w:type="dxa"/>
          </w:tcPr>
          <w:p w:rsidR="006F04E5" w:rsidRDefault="006F04E5" w:rsidP="00F43AF2"/>
        </w:tc>
      </w:tr>
      <w:tr w:rsidR="006F04E5" w:rsidTr="00F43AF2">
        <w:tc>
          <w:tcPr>
            <w:tcW w:w="4315" w:type="dxa"/>
          </w:tcPr>
          <w:p w:rsidR="006F04E5" w:rsidRDefault="006F04E5" w:rsidP="00F43AF2">
            <w:pPr>
              <w:jc w:val="center"/>
            </w:pPr>
            <w:r>
              <w:t>VS.</w:t>
            </w:r>
          </w:p>
        </w:tc>
        <w:tc>
          <w:tcPr>
            <w:tcW w:w="365" w:type="dxa"/>
          </w:tcPr>
          <w:p w:rsidR="006F04E5" w:rsidRDefault="006F04E5" w:rsidP="00F43AF2"/>
        </w:tc>
        <w:tc>
          <w:tcPr>
            <w:tcW w:w="1980" w:type="dxa"/>
          </w:tcPr>
          <w:p w:rsidR="006F04E5" w:rsidRDefault="006F04E5" w:rsidP="00F43AF2">
            <w:pPr>
              <w:jc w:val="right"/>
            </w:pPr>
            <w:r>
              <w:t>Judge</w:t>
            </w:r>
          </w:p>
        </w:tc>
        <w:sdt>
          <w:sdtPr>
            <w:tag w:val="Judge's name"/>
            <w:id w:val="-2132622293"/>
            <w:placeholder>
              <w:docPart w:val="6039AEC63E054459BEF9E02319E7808B"/>
            </w:placeholder>
            <w:showingPlcHdr/>
          </w:sdtPr>
          <w:sdtEndPr/>
          <w:sdtContent>
            <w:tc>
              <w:tcPr>
                <w:tcW w:w="2700" w:type="dxa"/>
              </w:tcPr>
              <w:p w:rsidR="006F04E5" w:rsidRDefault="006F04E5" w:rsidP="00F43AF2"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04E5" w:rsidTr="00F43AF2">
        <w:sdt>
          <w:sdtPr>
            <w:tag w:val="Defendant's name"/>
            <w:id w:val="17126626"/>
            <w:placeholder>
              <w:docPart w:val="6039AEC63E054459BEF9E02319E7808B"/>
            </w:placeholder>
            <w:showingPlcHdr/>
          </w:sdtPr>
          <w:sdtEndPr/>
          <w:sdtContent>
            <w:tc>
              <w:tcPr>
                <w:tcW w:w="4315" w:type="dxa"/>
                <w:tcBorders>
                  <w:bottom w:val="single" w:sz="4" w:space="0" w:color="auto"/>
                </w:tcBorders>
              </w:tcPr>
              <w:p w:rsidR="006F04E5" w:rsidRDefault="006F04E5" w:rsidP="00F43AF2">
                <w:pPr>
                  <w:jc w:val="center"/>
                </w:pPr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5" w:type="dxa"/>
          </w:tcPr>
          <w:p w:rsidR="006F04E5" w:rsidRDefault="006F04E5" w:rsidP="00F43AF2"/>
        </w:tc>
        <w:tc>
          <w:tcPr>
            <w:tcW w:w="1980" w:type="dxa"/>
          </w:tcPr>
          <w:p w:rsidR="006F04E5" w:rsidRDefault="006F04E5" w:rsidP="00F43AF2">
            <w:pPr>
              <w:jc w:val="right"/>
            </w:pPr>
            <w:r>
              <w:t>Magistrate Judge</w:t>
            </w:r>
          </w:p>
        </w:tc>
        <w:sdt>
          <w:sdtPr>
            <w:tag w:val="Magistrate Judge's name"/>
            <w:id w:val="-1365591244"/>
            <w:placeholder>
              <w:docPart w:val="6039AEC63E054459BEF9E02319E7808B"/>
            </w:placeholder>
            <w:showingPlcHdr/>
          </w:sdtPr>
          <w:sdtEndPr/>
          <w:sdtContent>
            <w:tc>
              <w:tcPr>
                <w:tcW w:w="2700" w:type="dxa"/>
              </w:tcPr>
              <w:p w:rsidR="006F04E5" w:rsidRDefault="006F04E5" w:rsidP="00F43AF2">
                <w:r w:rsidRPr="00F65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04E5" w:rsidTr="00F43AF2">
        <w:tc>
          <w:tcPr>
            <w:tcW w:w="4315" w:type="dxa"/>
            <w:tcBorders>
              <w:top w:val="single" w:sz="4" w:space="0" w:color="auto"/>
            </w:tcBorders>
          </w:tcPr>
          <w:p w:rsidR="006F04E5" w:rsidRDefault="006F04E5" w:rsidP="00F43AF2">
            <w:pPr>
              <w:jc w:val="center"/>
            </w:pPr>
            <w:r>
              <w:t>Defendant</w:t>
            </w:r>
          </w:p>
        </w:tc>
        <w:tc>
          <w:tcPr>
            <w:tcW w:w="365" w:type="dxa"/>
          </w:tcPr>
          <w:p w:rsidR="006F04E5" w:rsidRDefault="006F04E5" w:rsidP="00F43AF2"/>
        </w:tc>
        <w:tc>
          <w:tcPr>
            <w:tcW w:w="1980" w:type="dxa"/>
          </w:tcPr>
          <w:p w:rsidR="006F04E5" w:rsidRDefault="006F04E5" w:rsidP="00F43AF2">
            <w:pPr>
              <w:jc w:val="right"/>
            </w:pPr>
          </w:p>
        </w:tc>
        <w:tc>
          <w:tcPr>
            <w:tcW w:w="2700" w:type="dxa"/>
          </w:tcPr>
          <w:p w:rsidR="006F04E5" w:rsidRDefault="006F04E5" w:rsidP="00F43AF2"/>
        </w:tc>
      </w:tr>
    </w:tbl>
    <w:p w:rsidR="006F04E5" w:rsidRDefault="006F04E5" w:rsidP="006F04E5"/>
    <w:p w:rsidR="003C56E3" w:rsidRDefault="003C56E3" w:rsidP="003C56E3"/>
    <w:p w:rsidR="003C56E3" w:rsidRDefault="003C56E3" w:rsidP="003C56E3"/>
    <w:p w:rsidR="003C56E3" w:rsidRDefault="003C56E3" w:rsidP="003C56E3">
      <w:pPr>
        <w:jc w:val="center"/>
        <w:rPr>
          <w:b/>
        </w:rPr>
      </w:pPr>
      <w:r>
        <w:rPr>
          <w:b/>
        </w:rPr>
        <w:t>ORDER</w:t>
      </w:r>
    </w:p>
    <w:p w:rsidR="003C56E3" w:rsidRDefault="003C56E3" w:rsidP="003C56E3"/>
    <w:p w:rsidR="003C56E3" w:rsidRDefault="003C56E3" w:rsidP="003C56E3"/>
    <w:p w:rsidR="003C56E3" w:rsidRDefault="003C56E3" w:rsidP="003C56E3">
      <w:pPr>
        <w:spacing w:line="480" w:lineRule="auto"/>
      </w:pPr>
      <w:r>
        <w:tab/>
        <w:t xml:space="preserve">IT IS ORDERED that </w:t>
      </w:r>
      <w:sdt>
        <w:sdtPr>
          <w:alias w:val="Name of applying attorney"/>
          <w:tag w:val="Name of applying attorney"/>
          <w:id w:val="-1609892530"/>
          <w:placeholder>
            <w:docPart w:val="DefaultPlaceholder_-1854013440"/>
          </w:placeholder>
          <w:showingPlcHdr/>
        </w:sdtPr>
        <w:sdtEndPr/>
        <w:sdtContent>
          <w:r w:rsidR="00DF380B" w:rsidRPr="00F6562F">
            <w:rPr>
              <w:rStyle w:val="PlaceholderText"/>
            </w:rPr>
            <w:t>Click or tap here to enter text.</w:t>
          </w:r>
        </w:sdtContent>
      </w:sdt>
      <w:r>
        <w:t xml:space="preserve"> be and is hereby admitted to the bar of this Court pro </w:t>
      </w:r>
      <w:proofErr w:type="spellStart"/>
      <w:r>
        <w:t>hac</w:t>
      </w:r>
      <w:proofErr w:type="spellEnd"/>
      <w:r>
        <w:t xml:space="preserve"> vice on behalf of </w:t>
      </w:r>
      <w:sdt>
        <w:sdtPr>
          <w:tag w:val="Name of client"/>
          <w:id w:val="203288806"/>
          <w:placeholder>
            <w:docPart w:val="DefaultPlaceholder_-1854013440"/>
          </w:placeholder>
          <w:showingPlcHdr/>
        </w:sdtPr>
        <w:sdtEndPr/>
        <w:sdtContent>
          <w:r w:rsidR="00DF380B" w:rsidRPr="00F6562F">
            <w:rPr>
              <w:rStyle w:val="PlaceholderText"/>
            </w:rPr>
            <w:t>Click or tap here to enter text.</w:t>
          </w:r>
        </w:sdtContent>
      </w:sdt>
      <w:r>
        <w:t xml:space="preserve"> in the above described action.</w:t>
      </w:r>
    </w:p>
    <w:p w:rsidR="003C56E3" w:rsidRDefault="003C56E3" w:rsidP="003C56E3">
      <w:pPr>
        <w:spacing w:line="480" w:lineRule="auto"/>
      </w:pPr>
      <w:r>
        <w:tab/>
      </w:r>
      <w:r w:rsidR="00DB2DF7">
        <w:t xml:space="preserve">SO </w:t>
      </w:r>
      <w:bookmarkStart w:id="0" w:name="_GoBack"/>
      <w:bookmarkEnd w:id="0"/>
      <w:r>
        <w:t xml:space="preserve">ORDERED on this, the </w:t>
      </w:r>
      <w:r w:rsidR="002E3E1F" w:rsidRPr="003C56E3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Pr="003C56E3">
        <w:rPr>
          <w:u w:val="single"/>
        </w:rPr>
        <w:instrText xml:space="preserve"> FORMTEXT </w:instrText>
      </w:r>
      <w:r w:rsidR="002E3E1F" w:rsidRPr="003C56E3">
        <w:rPr>
          <w:u w:val="single"/>
        </w:rPr>
      </w:r>
      <w:r w:rsidR="002E3E1F" w:rsidRPr="003C56E3">
        <w:rPr>
          <w:u w:val="single"/>
        </w:rPr>
        <w:fldChar w:fldCharType="separate"/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="002E3E1F" w:rsidRPr="003C56E3">
        <w:rPr>
          <w:u w:val="single"/>
        </w:rPr>
        <w:fldChar w:fldCharType="end"/>
      </w:r>
      <w:bookmarkEnd w:id="1"/>
      <w:r>
        <w:t xml:space="preserve"> day of </w:t>
      </w:r>
      <w:r w:rsidR="002E3E1F" w:rsidRPr="003C56E3"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" w:name="Text60"/>
      <w:r w:rsidRPr="003C56E3">
        <w:rPr>
          <w:u w:val="single"/>
        </w:rPr>
        <w:instrText xml:space="preserve"> FORMTEXT </w:instrText>
      </w:r>
      <w:r w:rsidR="002E3E1F" w:rsidRPr="003C56E3">
        <w:rPr>
          <w:u w:val="single"/>
        </w:rPr>
      </w:r>
      <w:r w:rsidR="002E3E1F" w:rsidRPr="003C56E3">
        <w:rPr>
          <w:u w:val="single"/>
        </w:rPr>
        <w:fldChar w:fldCharType="separate"/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="002E3E1F" w:rsidRPr="003C56E3">
        <w:rPr>
          <w:u w:val="single"/>
        </w:rPr>
        <w:fldChar w:fldCharType="end"/>
      </w:r>
      <w:bookmarkEnd w:id="2"/>
      <w:r>
        <w:t>, 20</w:t>
      </w:r>
      <w:r w:rsidR="002E3E1F" w:rsidRPr="003C56E3"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" w:name="Text61"/>
      <w:r w:rsidRPr="003C56E3">
        <w:rPr>
          <w:u w:val="single"/>
        </w:rPr>
        <w:instrText xml:space="preserve"> FORMTEXT </w:instrText>
      </w:r>
      <w:r w:rsidR="002E3E1F" w:rsidRPr="003C56E3">
        <w:rPr>
          <w:u w:val="single"/>
        </w:rPr>
      </w:r>
      <w:r w:rsidR="002E3E1F" w:rsidRPr="003C56E3">
        <w:rPr>
          <w:u w:val="single"/>
        </w:rPr>
        <w:fldChar w:fldCharType="separate"/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Pr="003C56E3">
        <w:rPr>
          <w:noProof/>
          <w:u w:val="single"/>
        </w:rPr>
        <w:t> </w:t>
      </w:r>
      <w:r w:rsidR="002E3E1F" w:rsidRPr="003C56E3">
        <w:rPr>
          <w:u w:val="single"/>
        </w:rPr>
        <w:fldChar w:fldCharType="end"/>
      </w:r>
      <w:bookmarkEnd w:id="3"/>
      <w:r>
        <w:t>.</w:t>
      </w:r>
    </w:p>
    <w:p w:rsidR="003C56E3" w:rsidRDefault="003C56E3" w:rsidP="003C56E3">
      <w:pPr>
        <w:spacing w:line="480" w:lineRule="auto"/>
      </w:pPr>
    </w:p>
    <w:p w:rsidR="003C56E3" w:rsidRPr="003C56E3" w:rsidRDefault="003C56E3" w:rsidP="003C56E3">
      <w:pPr>
        <w:spacing w:line="48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3C56E3" w:rsidTr="00C22A0A">
        <w:tc>
          <w:tcPr>
            <w:tcW w:w="4788" w:type="dxa"/>
            <w:vMerge w:val="restart"/>
          </w:tcPr>
          <w:p w:rsidR="003C56E3" w:rsidRDefault="003C56E3" w:rsidP="00C22A0A"/>
        </w:tc>
        <w:tc>
          <w:tcPr>
            <w:tcW w:w="4788" w:type="dxa"/>
            <w:tcBorders>
              <w:bottom w:val="single" w:sz="4" w:space="0" w:color="auto"/>
            </w:tcBorders>
          </w:tcPr>
          <w:p w:rsidR="003C56E3" w:rsidRDefault="003C56E3" w:rsidP="00C22A0A"/>
        </w:tc>
      </w:tr>
      <w:tr w:rsidR="003C56E3" w:rsidTr="00C22A0A">
        <w:tc>
          <w:tcPr>
            <w:tcW w:w="4788" w:type="dxa"/>
            <w:vMerge/>
          </w:tcPr>
          <w:p w:rsidR="003C56E3" w:rsidRDefault="003C56E3" w:rsidP="00C22A0A"/>
        </w:tc>
        <w:tc>
          <w:tcPr>
            <w:tcW w:w="4788" w:type="dxa"/>
            <w:tcBorders>
              <w:top w:val="single" w:sz="4" w:space="0" w:color="auto"/>
            </w:tcBorders>
          </w:tcPr>
          <w:p w:rsidR="003C56E3" w:rsidRDefault="003C56E3" w:rsidP="00C22A0A">
            <w:pPr>
              <w:jc w:val="center"/>
            </w:pPr>
            <w:r>
              <w:t>U.S. Magistrate Judge</w:t>
            </w:r>
          </w:p>
        </w:tc>
      </w:tr>
    </w:tbl>
    <w:p w:rsidR="00C6149D" w:rsidRPr="003C56E3" w:rsidRDefault="00C6149D" w:rsidP="00C6149D">
      <w:pPr>
        <w:spacing w:line="480" w:lineRule="auto"/>
      </w:pPr>
    </w:p>
    <w:sectPr w:rsidR="00C6149D" w:rsidRPr="003C56E3" w:rsidSect="00427404">
      <w:footerReference w:type="default" r:id="rId11"/>
      <w:pgSz w:w="12240" w:h="15840"/>
      <w:pgMar w:top="1440" w:right="1440" w:bottom="1440" w:left="1440" w:header="1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6C" w:rsidRDefault="00EF046C" w:rsidP="00EF046C">
      <w:r>
        <w:separator/>
      </w:r>
    </w:p>
  </w:endnote>
  <w:endnote w:type="continuationSeparator" w:id="0">
    <w:p w:rsidR="00EF046C" w:rsidRDefault="00EF046C" w:rsidP="00E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6C" w:rsidRPr="00427404" w:rsidRDefault="00427404" w:rsidP="00427404">
    <w:pPr>
      <w:pStyle w:val="Footer"/>
      <w:jc w:val="center"/>
      <w:rPr>
        <w:rFonts w:cs="Times New Roman"/>
        <w:sz w:val="26"/>
      </w:rPr>
    </w:pPr>
    <w:r>
      <w:rPr>
        <w:rFonts w:cs="Times New Roman"/>
        <w:sz w:val="26"/>
      </w:rPr>
      <w:t xml:space="preserve">Page </w:t>
    </w:r>
    <w:r>
      <w:rPr>
        <w:rFonts w:cs="Times New Roman"/>
        <w:sz w:val="26"/>
      </w:rPr>
      <w:fldChar w:fldCharType="begin"/>
    </w:r>
    <w:r>
      <w:rPr>
        <w:rFonts w:cs="Times New Roman"/>
        <w:sz w:val="26"/>
      </w:rPr>
      <w:instrText xml:space="preserve"> PAGE  \* MERGEFORMAT </w:instrText>
    </w:r>
    <w:r>
      <w:rPr>
        <w:rFonts w:cs="Times New Roman"/>
        <w:sz w:val="26"/>
      </w:rPr>
      <w:fldChar w:fldCharType="separate"/>
    </w:r>
    <w:r>
      <w:rPr>
        <w:rFonts w:cs="Times New Roman"/>
        <w:noProof/>
        <w:sz w:val="26"/>
      </w:rPr>
      <w:t>2</w:t>
    </w:r>
    <w:r>
      <w:rPr>
        <w:rFonts w:cs="Times New Roman"/>
        <w:sz w:val="26"/>
      </w:rPr>
      <w:fldChar w:fldCharType="end"/>
    </w:r>
    <w:r>
      <w:rPr>
        <w:rFonts w:cs="Times New Roman"/>
        <w:sz w:val="26"/>
      </w:rPr>
      <w:t xml:space="preserve"> of </w:t>
    </w:r>
    <w:r>
      <w:rPr>
        <w:rFonts w:cs="Times New Roman"/>
        <w:sz w:val="26"/>
      </w:rPr>
      <w:fldChar w:fldCharType="begin"/>
    </w:r>
    <w:r>
      <w:rPr>
        <w:rFonts w:cs="Times New Roman"/>
        <w:sz w:val="26"/>
      </w:rPr>
      <w:instrText xml:space="preserve"> NUMPAGES  \* MERGEFORMAT </w:instrText>
    </w:r>
    <w:r>
      <w:rPr>
        <w:rFonts w:cs="Times New Roman"/>
        <w:sz w:val="26"/>
      </w:rPr>
      <w:fldChar w:fldCharType="separate"/>
    </w:r>
    <w:r>
      <w:rPr>
        <w:rFonts w:cs="Times New Roman"/>
        <w:noProof/>
        <w:sz w:val="26"/>
      </w:rPr>
      <w:t>4</w:t>
    </w:r>
    <w:r>
      <w:rPr>
        <w:rFonts w:cs="Times New Roman"/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6C" w:rsidRDefault="00EF0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6C" w:rsidRDefault="00EF046C" w:rsidP="00EF046C">
      <w:r>
        <w:separator/>
      </w:r>
    </w:p>
  </w:footnote>
  <w:footnote w:type="continuationSeparator" w:id="0">
    <w:p w:rsidR="00EF046C" w:rsidRDefault="00EF046C" w:rsidP="00EF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6C" w:rsidRPr="00EF046C" w:rsidRDefault="00EF046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(Rev. </w:t>
    </w:r>
    <w:r w:rsidR="00212A75">
      <w:rPr>
        <w:i/>
        <w:sz w:val="16"/>
        <w:szCs w:val="16"/>
      </w:rPr>
      <w:t>11/27/18</w:t>
    </w:r>
    <w:r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37C0"/>
    <w:multiLevelType w:val="hybridMultilevel"/>
    <w:tmpl w:val="073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5B"/>
    <w:rsid w:val="00000DA7"/>
    <w:rsid w:val="00004949"/>
    <w:rsid w:val="00005110"/>
    <w:rsid w:val="0000685C"/>
    <w:rsid w:val="00024524"/>
    <w:rsid w:val="0002513D"/>
    <w:rsid w:val="00026FFC"/>
    <w:rsid w:val="000319C5"/>
    <w:rsid w:val="0003394B"/>
    <w:rsid w:val="00034A66"/>
    <w:rsid w:val="00034C27"/>
    <w:rsid w:val="000370F0"/>
    <w:rsid w:val="00042407"/>
    <w:rsid w:val="00043C6C"/>
    <w:rsid w:val="0005492B"/>
    <w:rsid w:val="00061AB5"/>
    <w:rsid w:val="00061AF7"/>
    <w:rsid w:val="00063024"/>
    <w:rsid w:val="00063D2C"/>
    <w:rsid w:val="00077975"/>
    <w:rsid w:val="000851EC"/>
    <w:rsid w:val="00085409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816"/>
    <w:rsid w:val="00163370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2001A3"/>
    <w:rsid w:val="00203379"/>
    <w:rsid w:val="00210513"/>
    <w:rsid w:val="00210DF4"/>
    <w:rsid w:val="00212A75"/>
    <w:rsid w:val="00214487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54C49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E3E1F"/>
    <w:rsid w:val="002F1E89"/>
    <w:rsid w:val="002F3193"/>
    <w:rsid w:val="0030223C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80F3B"/>
    <w:rsid w:val="003862E2"/>
    <w:rsid w:val="00396DD0"/>
    <w:rsid w:val="003975A0"/>
    <w:rsid w:val="003A265A"/>
    <w:rsid w:val="003A2836"/>
    <w:rsid w:val="003A40C0"/>
    <w:rsid w:val="003C3FFA"/>
    <w:rsid w:val="003C56E3"/>
    <w:rsid w:val="003C7039"/>
    <w:rsid w:val="003C70CC"/>
    <w:rsid w:val="003D1E85"/>
    <w:rsid w:val="003D4D15"/>
    <w:rsid w:val="003E3C78"/>
    <w:rsid w:val="003E4A82"/>
    <w:rsid w:val="003F3D70"/>
    <w:rsid w:val="003F7EA3"/>
    <w:rsid w:val="00401377"/>
    <w:rsid w:val="00403303"/>
    <w:rsid w:val="00410814"/>
    <w:rsid w:val="004154A9"/>
    <w:rsid w:val="004163ED"/>
    <w:rsid w:val="0042071F"/>
    <w:rsid w:val="00424C79"/>
    <w:rsid w:val="00427404"/>
    <w:rsid w:val="00431433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458E"/>
    <w:rsid w:val="0051558C"/>
    <w:rsid w:val="0052480E"/>
    <w:rsid w:val="00524E1A"/>
    <w:rsid w:val="005261FC"/>
    <w:rsid w:val="00536EE1"/>
    <w:rsid w:val="00540E7D"/>
    <w:rsid w:val="00542192"/>
    <w:rsid w:val="005466BB"/>
    <w:rsid w:val="0055157B"/>
    <w:rsid w:val="005519EF"/>
    <w:rsid w:val="00551AFA"/>
    <w:rsid w:val="00552A4A"/>
    <w:rsid w:val="0055347F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4525"/>
    <w:rsid w:val="005D5794"/>
    <w:rsid w:val="005E4060"/>
    <w:rsid w:val="005E4F3F"/>
    <w:rsid w:val="005E5FDA"/>
    <w:rsid w:val="005F253C"/>
    <w:rsid w:val="005F7938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6FF5"/>
    <w:rsid w:val="00641884"/>
    <w:rsid w:val="00641A0E"/>
    <w:rsid w:val="00641EAC"/>
    <w:rsid w:val="00641FA2"/>
    <w:rsid w:val="0064471E"/>
    <w:rsid w:val="006459B6"/>
    <w:rsid w:val="00650159"/>
    <w:rsid w:val="00650BF6"/>
    <w:rsid w:val="00650F9C"/>
    <w:rsid w:val="006528C2"/>
    <w:rsid w:val="00654AD1"/>
    <w:rsid w:val="006603C1"/>
    <w:rsid w:val="006607AD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359"/>
    <w:rsid w:val="006C1A99"/>
    <w:rsid w:val="006C44D8"/>
    <w:rsid w:val="006C55AA"/>
    <w:rsid w:val="006D2EAC"/>
    <w:rsid w:val="006D4A85"/>
    <w:rsid w:val="006D655D"/>
    <w:rsid w:val="006D70D6"/>
    <w:rsid w:val="006F04E5"/>
    <w:rsid w:val="006F1384"/>
    <w:rsid w:val="006F1B0F"/>
    <w:rsid w:val="006F3BAA"/>
    <w:rsid w:val="006F4DA8"/>
    <w:rsid w:val="007004A2"/>
    <w:rsid w:val="00702CF7"/>
    <w:rsid w:val="00711E6F"/>
    <w:rsid w:val="007153A5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514D9"/>
    <w:rsid w:val="007537DE"/>
    <w:rsid w:val="0076577B"/>
    <w:rsid w:val="00767201"/>
    <w:rsid w:val="00771CF5"/>
    <w:rsid w:val="007741DA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4C9B"/>
    <w:rsid w:val="007A57A3"/>
    <w:rsid w:val="007B1220"/>
    <w:rsid w:val="007B27C8"/>
    <w:rsid w:val="007B3437"/>
    <w:rsid w:val="007B4598"/>
    <w:rsid w:val="007B57F1"/>
    <w:rsid w:val="007C35A5"/>
    <w:rsid w:val="007C49C9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35D8"/>
    <w:rsid w:val="00827D5A"/>
    <w:rsid w:val="00832881"/>
    <w:rsid w:val="00832B71"/>
    <w:rsid w:val="00832E43"/>
    <w:rsid w:val="00833AD0"/>
    <w:rsid w:val="00842482"/>
    <w:rsid w:val="00844DB7"/>
    <w:rsid w:val="00845B3E"/>
    <w:rsid w:val="00850C63"/>
    <w:rsid w:val="0085290E"/>
    <w:rsid w:val="00853607"/>
    <w:rsid w:val="008602F6"/>
    <w:rsid w:val="00861057"/>
    <w:rsid w:val="0086176C"/>
    <w:rsid w:val="00861A73"/>
    <w:rsid w:val="0086464A"/>
    <w:rsid w:val="008705BC"/>
    <w:rsid w:val="0087291C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C745B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62A9"/>
    <w:rsid w:val="00926ECA"/>
    <w:rsid w:val="009345EA"/>
    <w:rsid w:val="0093491B"/>
    <w:rsid w:val="00940A04"/>
    <w:rsid w:val="009426C8"/>
    <w:rsid w:val="00942A81"/>
    <w:rsid w:val="00944EAE"/>
    <w:rsid w:val="00953E18"/>
    <w:rsid w:val="00956BD4"/>
    <w:rsid w:val="00956D53"/>
    <w:rsid w:val="009603CA"/>
    <w:rsid w:val="00960922"/>
    <w:rsid w:val="00963D75"/>
    <w:rsid w:val="009658DE"/>
    <w:rsid w:val="00971D8B"/>
    <w:rsid w:val="00976A5B"/>
    <w:rsid w:val="00980688"/>
    <w:rsid w:val="009827B9"/>
    <w:rsid w:val="009840DD"/>
    <w:rsid w:val="00984964"/>
    <w:rsid w:val="009853C6"/>
    <w:rsid w:val="009901B3"/>
    <w:rsid w:val="00991565"/>
    <w:rsid w:val="00993284"/>
    <w:rsid w:val="00993659"/>
    <w:rsid w:val="009966D9"/>
    <w:rsid w:val="009A5165"/>
    <w:rsid w:val="009B3690"/>
    <w:rsid w:val="009B4724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15D40"/>
    <w:rsid w:val="00A23C32"/>
    <w:rsid w:val="00A31EA5"/>
    <w:rsid w:val="00A45423"/>
    <w:rsid w:val="00A45587"/>
    <w:rsid w:val="00A5482C"/>
    <w:rsid w:val="00A57AFA"/>
    <w:rsid w:val="00A57CFA"/>
    <w:rsid w:val="00A616AD"/>
    <w:rsid w:val="00A77390"/>
    <w:rsid w:val="00A803EC"/>
    <w:rsid w:val="00A8076A"/>
    <w:rsid w:val="00A82BFF"/>
    <w:rsid w:val="00A87099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20AB8"/>
    <w:rsid w:val="00B21AD7"/>
    <w:rsid w:val="00B21E5A"/>
    <w:rsid w:val="00B21FC8"/>
    <w:rsid w:val="00B34702"/>
    <w:rsid w:val="00B3700D"/>
    <w:rsid w:val="00B40AEA"/>
    <w:rsid w:val="00B42210"/>
    <w:rsid w:val="00B50DD1"/>
    <w:rsid w:val="00B55F86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D6BC2"/>
    <w:rsid w:val="00BF17A2"/>
    <w:rsid w:val="00BF7432"/>
    <w:rsid w:val="00C01190"/>
    <w:rsid w:val="00C05559"/>
    <w:rsid w:val="00C05D64"/>
    <w:rsid w:val="00C07408"/>
    <w:rsid w:val="00C07617"/>
    <w:rsid w:val="00C10DBB"/>
    <w:rsid w:val="00C12891"/>
    <w:rsid w:val="00C17AFD"/>
    <w:rsid w:val="00C25FA5"/>
    <w:rsid w:val="00C26393"/>
    <w:rsid w:val="00C420BE"/>
    <w:rsid w:val="00C42121"/>
    <w:rsid w:val="00C43E86"/>
    <w:rsid w:val="00C44D77"/>
    <w:rsid w:val="00C472DE"/>
    <w:rsid w:val="00C52B92"/>
    <w:rsid w:val="00C52D1A"/>
    <w:rsid w:val="00C55EEE"/>
    <w:rsid w:val="00C6149D"/>
    <w:rsid w:val="00C61C35"/>
    <w:rsid w:val="00C66416"/>
    <w:rsid w:val="00C72888"/>
    <w:rsid w:val="00C76CCC"/>
    <w:rsid w:val="00C76FEE"/>
    <w:rsid w:val="00C8042A"/>
    <w:rsid w:val="00C8285F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645F"/>
    <w:rsid w:val="00CC6DB4"/>
    <w:rsid w:val="00CD0EB5"/>
    <w:rsid w:val="00CD61B9"/>
    <w:rsid w:val="00CE3189"/>
    <w:rsid w:val="00CE4AEA"/>
    <w:rsid w:val="00CF641C"/>
    <w:rsid w:val="00CF650E"/>
    <w:rsid w:val="00D012B9"/>
    <w:rsid w:val="00D13A88"/>
    <w:rsid w:val="00D1599E"/>
    <w:rsid w:val="00D16443"/>
    <w:rsid w:val="00D179AF"/>
    <w:rsid w:val="00D24CE5"/>
    <w:rsid w:val="00D27800"/>
    <w:rsid w:val="00D3010B"/>
    <w:rsid w:val="00D375A8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3CE8"/>
    <w:rsid w:val="00DA4321"/>
    <w:rsid w:val="00DA6F07"/>
    <w:rsid w:val="00DB0834"/>
    <w:rsid w:val="00DB2DF7"/>
    <w:rsid w:val="00DC10F9"/>
    <w:rsid w:val="00DD2D6C"/>
    <w:rsid w:val="00DD352B"/>
    <w:rsid w:val="00DD4D4C"/>
    <w:rsid w:val="00DD53EF"/>
    <w:rsid w:val="00DD5D17"/>
    <w:rsid w:val="00DE0666"/>
    <w:rsid w:val="00DE254A"/>
    <w:rsid w:val="00DE3413"/>
    <w:rsid w:val="00DE512A"/>
    <w:rsid w:val="00DE5B74"/>
    <w:rsid w:val="00DF2D5F"/>
    <w:rsid w:val="00DF3148"/>
    <w:rsid w:val="00DF380B"/>
    <w:rsid w:val="00DF7ADE"/>
    <w:rsid w:val="00E04E53"/>
    <w:rsid w:val="00E117CF"/>
    <w:rsid w:val="00E15964"/>
    <w:rsid w:val="00E30FCC"/>
    <w:rsid w:val="00E36823"/>
    <w:rsid w:val="00E36A22"/>
    <w:rsid w:val="00E37D1B"/>
    <w:rsid w:val="00E436B5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D04DE"/>
    <w:rsid w:val="00ED0F16"/>
    <w:rsid w:val="00ED155C"/>
    <w:rsid w:val="00ED5402"/>
    <w:rsid w:val="00EE03C7"/>
    <w:rsid w:val="00EE0501"/>
    <w:rsid w:val="00EE1B9D"/>
    <w:rsid w:val="00EF046C"/>
    <w:rsid w:val="00EF3C8E"/>
    <w:rsid w:val="00EF5FB3"/>
    <w:rsid w:val="00F05E68"/>
    <w:rsid w:val="00F21D88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92890"/>
    <w:rsid w:val="00F97B6F"/>
    <w:rsid w:val="00FA24B9"/>
    <w:rsid w:val="00FA3CA4"/>
    <w:rsid w:val="00FB5FAD"/>
    <w:rsid w:val="00FC4933"/>
    <w:rsid w:val="00FC4A1A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5E390F"/>
  <w15:docId w15:val="{4AE9A371-9D3D-42CA-8BCF-88539801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5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46C"/>
  </w:style>
  <w:style w:type="paragraph" w:styleId="Footer">
    <w:name w:val="footer"/>
    <w:basedOn w:val="Normal"/>
    <w:link w:val="FooterChar"/>
    <w:uiPriority w:val="99"/>
    <w:unhideWhenUsed/>
    <w:rsid w:val="00EF0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6C"/>
  </w:style>
  <w:style w:type="character" w:styleId="PlaceholderText">
    <w:name w:val="Placeholder Text"/>
    <w:basedOn w:val="DefaultParagraphFont"/>
    <w:uiPriority w:val="99"/>
    <w:semiHidden/>
    <w:rsid w:val="00E43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awd.uscourts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6D8A-79F1-443C-B486-5F100C6665E0}"/>
      </w:docPartPr>
      <w:docPartBody>
        <w:p w:rsidR="002D3832" w:rsidRDefault="00C22D7F">
          <w:r w:rsidRPr="00F6562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1CB13-F84B-4DB3-90D5-6B0FEF476FE6}"/>
      </w:docPartPr>
      <w:docPartBody>
        <w:p w:rsidR="002D3832" w:rsidRDefault="00C22D7F">
          <w:r w:rsidRPr="00F65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1B26-70F5-4131-8BE3-AAE0FAFEAC85}"/>
      </w:docPartPr>
      <w:docPartBody>
        <w:p w:rsidR="007777E1" w:rsidRDefault="002D3832">
          <w:r w:rsidRPr="008A240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D51D0F92B14869AE052191857B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086A-EE98-433C-9B09-4E7CB4156EBD}"/>
      </w:docPartPr>
      <w:docPartBody>
        <w:p w:rsidR="007777E1" w:rsidRDefault="002D3832" w:rsidP="002D3832">
          <w:pPr>
            <w:pStyle w:val="17D51D0F92B14869AE052191857B7EA6"/>
          </w:pPr>
          <w:r w:rsidRPr="00F6562F">
            <w:rPr>
              <w:rStyle w:val="PlaceholderText"/>
            </w:rPr>
            <w:t>Choose an item.</w:t>
          </w:r>
        </w:p>
      </w:docPartBody>
    </w:docPart>
    <w:docPart>
      <w:docPartPr>
        <w:name w:val="6039AEC63E054459BEF9E02319E7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528C-8F34-4234-885F-FDFD09CC379A}"/>
      </w:docPartPr>
      <w:docPartBody>
        <w:p w:rsidR="007777E1" w:rsidRDefault="002D3832" w:rsidP="002D3832">
          <w:pPr>
            <w:pStyle w:val="6039AEC63E054459BEF9E02319E7808B"/>
          </w:pPr>
          <w:r w:rsidRPr="00F656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7F"/>
    <w:rsid w:val="002D3832"/>
    <w:rsid w:val="007777E1"/>
    <w:rsid w:val="00C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832"/>
    <w:rPr>
      <w:color w:val="808080"/>
    </w:rPr>
  </w:style>
  <w:style w:type="paragraph" w:customStyle="1" w:styleId="79F44813D9864232AC9BF0B0C083651F">
    <w:name w:val="79F44813D9864232AC9BF0B0C083651F"/>
    <w:rsid w:val="00C22D7F"/>
  </w:style>
  <w:style w:type="paragraph" w:customStyle="1" w:styleId="B132D0F9C94A41F5A10BE8C9A34C439D">
    <w:name w:val="B132D0F9C94A41F5A10BE8C9A34C439D"/>
    <w:rsid w:val="00C22D7F"/>
  </w:style>
  <w:style w:type="paragraph" w:customStyle="1" w:styleId="F4AB09F898774DC3B4EA62BB8F43CC00">
    <w:name w:val="F4AB09F898774DC3B4EA62BB8F43CC00"/>
    <w:rsid w:val="002D3832"/>
  </w:style>
  <w:style w:type="paragraph" w:customStyle="1" w:styleId="17D51D0F92B14869AE052191857B7EA6">
    <w:name w:val="17D51D0F92B14869AE052191857B7EA6"/>
    <w:rsid w:val="002D3832"/>
  </w:style>
  <w:style w:type="paragraph" w:customStyle="1" w:styleId="6039AEC63E054459BEF9E02319E7808B">
    <w:name w:val="6039AEC63E054459BEF9E02319E7808B"/>
    <w:rsid w:val="002D3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005E-AB5D-41F1-A1F7-E87317B2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DFA7BEC9.dotm</Template>
  <TotalTime>70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whidden</dc:creator>
  <cp:lastModifiedBy>Trelvis Dunford</cp:lastModifiedBy>
  <cp:revision>9</cp:revision>
  <dcterms:created xsi:type="dcterms:W3CDTF">2018-11-26T22:25:00Z</dcterms:created>
  <dcterms:modified xsi:type="dcterms:W3CDTF">2018-11-30T15:55:00Z</dcterms:modified>
</cp:coreProperties>
</file>