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95084" w:rsidP="00536DAB">
      <w:pPr>
        <w:jc w:val="center"/>
      </w:pPr>
      <w:sdt>
        <w:sdtPr>
          <w:tag w:val="Division"/>
          <w:id w:val="1181540240"/>
          <w:placeholder>
            <w:docPart w:val="F2D328CDA66F414FA34773243EC3DBC3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Content>
          <w:r w:rsidRPr="00C945F0">
            <w:rPr>
              <w:rStyle w:val="PlaceholderText"/>
            </w:rPr>
            <w:t>Choose an item.</w:t>
          </w:r>
        </w:sdtContent>
      </w:sdt>
      <w:r w:rsidR="00536DAB">
        <w:t xml:space="preserve">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A1BCD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FA1BCD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115AAA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115AAA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1211D6" w:rsidRDefault="00C54D46" w:rsidP="00EE5030">
            <w:r>
              <w:t>James</w:t>
            </w:r>
          </w:p>
        </w:tc>
      </w:tr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A1BCD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87C9811E47E64D3E9096CE2D8DE5B42A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Content>
              <w:p w:rsidR="001211D6" w:rsidRDefault="00595084" w:rsidP="00EE5030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211D6" w:rsidTr="00115AAA">
        <w:tc>
          <w:tcPr>
            <w:tcW w:w="4428" w:type="dxa"/>
            <w:tcBorders>
              <w:top w:val="single" w:sz="4" w:space="0" w:color="auto"/>
            </w:tcBorders>
          </w:tcPr>
          <w:p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4518" w:type="dxa"/>
            <w:gridSpan w:val="2"/>
          </w:tcPr>
          <w:p w:rsidR="001211D6" w:rsidRDefault="001211D6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 xml:space="preserve">RULE 26(f) </w:t>
      </w:r>
      <w:r w:rsidR="00C54D46">
        <w:rPr>
          <w:b/>
          <w:u w:val="single"/>
        </w:rPr>
        <w:t xml:space="preserve">CASE MANAGEMENT </w:t>
      </w:r>
      <w:r>
        <w:rPr>
          <w:b/>
          <w:u w:val="single"/>
        </w:rPr>
        <w:t>REPORT</w:t>
      </w:r>
    </w:p>
    <w:p w:rsidR="00536DAB" w:rsidRDefault="00536DAB" w:rsidP="00536DAB"/>
    <w:p w:rsidR="00536DAB" w:rsidRDefault="00536DAB" w:rsidP="00536DAB"/>
    <w:p w:rsidR="00536DAB" w:rsidRDefault="00D4077A" w:rsidP="00536DAB">
      <w:r>
        <w:t xml:space="preserve">A meeting of counsel (and any unrepresented parties) was held on </w:t>
      </w:r>
      <w:r w:rsidRPr="00D4077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D4077A">
        <w:rPr>
          <w:u w:val="single"/>
        </w:rPr>
        <w:instrText xml:space="preserve"> FORMTEXT </w:instrText>
      </w:r>
      <w:r w:rsidRPr="00D4077A">
        <w:rPr>
          <w:u w:val="single"/>
        </w:rPr>
      </w:r>
      <w:r w:rsidRPr="00D4077A">
        <w:rPr>
          <w:u w:val="single"/>
        </w:rPr>
        <w:fldChar w:fldCharType="separate"/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u w:val="single"/>
        </w:rPr>
        <w:fldChar w:fldCharType="end"/>
      </w:r>
      <w:bookmarkEnd w:id="3"/>
      <w:r>
        <w:t xml:space="preserve"> by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595084">
        <w:fldChar w:fldCharType="separate"/>
      </w:r>
      <w:r>
        <w:fldChar w:fldCharType="end"/>
      </w:r>
      <w:bookmarkEnd w:id="4"/>
      <w:r>
        <w:t xml:space="preserve"> telephone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595084">
        <w:fldChar w:fldCharType="separate"/>
      </w:r>
      <w:r>
        <w:fldChar w:fldCharType="end"/>
      </w:r>
      <w:bookmarkEnd w:id="5"/>
      <w:r>
        <w:t xml:space="preserve"> in person</w:t>
      </w:r>
      <w:r w:rsidR="00EE5030">
        <w:t>.</w:t>
      </w:r>
      <w:r>
        <w:t xml:space="preserve">  The following persons participated: [List all parties and their counsel, if any].</w:t>
      </w:r>
    </w:p>
    <w:p w:rsidR="00D4077A" w:rsidRDefault="00D4077A" w:rsidP="00536DAB"/>
    <w:p w:rsidR="00D4077A" w:rsidRDefault="00D4077A" w:rsidP="00536DAB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E5030" w:rsidRDefault="00EE5030" w:rsidP="00536DAB"/>
    <w:p w:rsidR="00536DAB" w:rsidRDefault="00D4077A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Joinder of Parties and Amendment of Pleadings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4077A" w:rsidRDefault="00D4077A" w:rsidP="00D4077A">
      <w:pPr>
        <w:pStyle w:val="ListParagraph"/>
        <w:jc w:val="both"/>
      </w:pPr>
    </w:p>
    <w:p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4077A" w:rsidRDefault="00D4077A" w:rsidP="00D4077A">
      <w:pPr>
        <w:pStyle w:val="ListParagraph"/>
      </w:pPr>
    </w:p>
    <w:p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Issues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4077A" w:rsidRDefault="00D4077A" w:rsidP="00D4077A">
      <w:pPr>
        <w:pStyle w:val="ListParagraph"/>
        <w:jc w:val="both"/>
      </w:pPr>
    </w:p>
    <w:p w:rsidR="00D4077A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Alternative Dispute Resolution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FA1BCD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5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Trial by Magistrate Judge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A1BC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8C3DCE" w:rsidRDefault="008C3DCE" w:rsidP="008C3DCE">
      <w:pPr>
        <w:pStyle w:val="ListParagraph"/>
        <w:ind w:left="360" w:hanging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FA1BC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D4077A" w:rsidP="00D4077A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D4077A">
            <w:pPr>
              <w:pStyle w:val="ListParagraph"/>
              <w:ind w:left="0"/>
              <w:jc w:val="center"/>
            </w:pPr>
            <w:r>
              <w:t>(</w:t>
            </w:r>
            <w:r w:rsidR="00D4077A">
              <w:t>Signature and Party Represented</w:t>
            </w:r>
            <w:r>
              <w:t>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D4077A" w:rsidRDefault="00D4077A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D4077A" w:rsidRDefault="00D4077A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39713F" w:rsidRPr="00536DAB" w:rsidRDefault="0039713F" w:rsidP="00D4077A">
      <w:pPr>
        <w:pStyle w:val="ListParagraph"/>
        <w:ind w:left="0"/>
        <w:jc w:val="both"/>
      </w:pPr>
    </w:p>
    <w:sectPr w:rsidR="0039713F" w:rsidRPr="00536DAB" w:rsidSect="00D4077A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AA" w:rsidRDefault="00115AAA" w:rsidP="00820622">
      <w:r>
        <w:separator/>
      </w:r>
    </w:p>
  </w:endnote>
  <w:endnote w:type="continuationSeparator" w:id="0">
    <w:p w:rsidR="00115AAA" w:rsidRDefault="00115AAA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15AAA" w:rsidRDefault="00115AAA">
            <w:pPr>
              <w:pStyle w:val="Footer"/>
              <w:jc w:val="center"/>
            </w:pPr>
            <w:r>
              <w:t xml:space="preserve">Page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BCD">
              <w:rPr>
                <w:b/>
                <w:szCs w:val="24"/>
              </w:rPr>
              <w:fldChar w:fldCharType="separate"/>
            </w:r>
            <w:r w:rsidR="00595084">
              <w:rPr>
                <w:b/>
                <w:noProof/>
              </w:rPr>
              <w:t>1</w:t>
            </w:r>
            <w:r w:rsidR="00FA1BC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 w:rsidR="00FA1BCD">
              <w:rPr>
                <w:b/>
                <w:szCs w:val="24"/>
              </w:rPr>
              <w:fldChar w:fldCharType="separate"/>
            </w:r>
            <w:r w:rsidR="00595084">
              <w:rPr>
                <w:b/>
                <w:noProof/>
              </w:rPr>
              <w:t>2</w:t>
            </w:r>
            <w:r w:rsidR="00FA1BC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15AAA" w:rsidRDefault="0011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AA" w:rsidRDefault="00115AAA" w:rsidP="00820622">
      <w:r>
        <w:separator/>
      </w:r>
    </w:p>
  </w:footnote>
  <w:footnote w:type="continuationSeparator" w:id="0">
    <w:p w:rsidR="00115AAA" w:rsidRDefault="00115AAA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2BF"/>
    <w:multiLevelType w:val="hybridMultilevel"/>
    <w:tmpl w:val="B4B2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69"/>
    <w:multiLevelType w:val="hybridMultilevel"/>
    <w:tmpl w:val="EB88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95084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3C4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A79DC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4D46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077A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1BCD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230E-DF13-41BA-8391-CAE4855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59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328CDA66F414FA34773243EC3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6C4F-6F67-4D8B-8051-C386F239AC52}"/>
      </w:docPartPr>
      <w:docPartBody>
        <w:p w:rsidR="00000000" w:rsidRDefault="005E2A94" w:rsidP="005E2A94">
          <w:pPr>
            <w:pStyle w:val="F2D328CDA66F414FA34773243EC3DBC3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87C9811E47E64D3E9096CE2D8DE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870-DEF9-4159-BAEA-777938406F5F}"/>
      </w:docPartPr>
      <w:docPartBody>
        <w:p w:rsidR="00000000" w:rsidRDefault="005E2A94" w:rsidP="005E2A94">
          <w:pPr>
            <w:pStyle w:val="87C9811E47E64D3E9096CE2D8DE5B42A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4"/>
    <w:rsid w:val="005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94"/>
    <w:rPr>
      <w:color w:val="808080"/>
    </w:rPr>
  </w:style>
  <w:style w:type="paragraph" w:customStyle="1" w:styleId="F2D328CDA66F414FA34773243EC3DBC3">
    <w:name w:val="F2D328CDA66F414FA34773243EC3DBC3"/>
    <w:rsid w:val="005E2A94"/>
  </w:style>
  <w:style w:type="paragraph" w:customStyle="1" w:styleId="87C9811E47E64D3E9096CE2D8DE5B42A">
    <w:name w:val="87C9811E47E64D3E9096CE2D8DE5B42A"/>
    <w:rsid w:val="005E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51AE-060A-4BD1-95A1-5AE204A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21CAB74A.dotm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2013-02-04T17:07:00Z</dcterms:created>
  <dcterms:modified xsi:type="dcterms:W3CDTF">2016-03-24T19:05:00Z</dcterms:modified>
</cp:coreProperties>
</file>