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B" w:rsidRDefault="00536DAB" w:rsidP="00536DAB">
      <w:pPr>
        <w:jc w:val="center"/>
      </w:pPr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4D13E9" w:rsidP="00536DAB">
      <w:pPr>
        <w:jc w:val="center"/>
      </w:pPr>
      <w:sdt>
        <w:sdtPr>
          <w:tag w:val="Division"/>
          <w:id w:val="1181540240"/>
          <w:placeholder>
            <w:docPart w:val="F2D328CDA66F414FA34773243EC3DBC3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595084" w:rsidRPr="00C945F0">
            <w:rPr>
              <w:rStyle w:val="PlaceholderText"/>
            </w:rPr>
            <w:t>Choose an item.</w:t>
          </w:r>
        </w:sdtContent>
      </w:sdt>
      <w:r w:rsidR="00536DAB">
        <w:t xml:space="preserve"> 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1211D6" w:rsidTr="00EE5030">
        <w:tc>
          <w:tcPr>
            <w:tcW w:w="4428" w:type="dxa"/>
            <w:tcBorders>
              <w:bottom w:val="single" w:sz="4" w:space="0" w:color="auto"/>
            </w:tcBorders>
          </w:tcPr>
          <w:p w:rsidR="001211D6" w:rsidRDefault="00FA1BCD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1211D6" w:rsidRDefault="00FA1BCD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4F4E" w:rsidTr="00115AAA">
        <w:tc>
          <w:tcPr>
            <w:tcW w:w="4428" w:type="dxa"/>
            <w:tcBorders>
              <w:top w:val="single" w:sz="4" w:space="0" w:color="auto"/>
            </w:tcBorders>
          </w:tcPr>
          <w:p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 w:val="restart"/>
          </w:tcPr>
          <w:p w:rsidR="00FB4F4E" w:rsidRDefault="00FB4F4E" w:rsidP="00EE5030"/>
        </w:tc>
      </w:tr>
      <w:tr w:rsidR="00FB4F4E" w:rsidTr="00115AAA">
        <w:tc>
          <w:tcPr>
            <w:tcW w:w="4428" w:type="dxa"/>
          </w:tcPr>
          <w:p w:rsidR="00FB4F4E" w:rsidRDefault="00FB4F4E" w:rsidP="00EE5030">
            <w:pPr>
              <w:jc w:val="center"/>
            </w:pP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/>
          </w:tcPr>
          <w:p w:rsidR="00FB4F4E" w:rsidRDefault="00FB4F4E" w:rsidP="00EE5030"/>
        </w:tc>
      </w:tr>
      <w:tr w:rsidR="001211D6" w:rsidTr="00EE5030">
        <w:tc>
          <w:tcPr>
            <w:tcW w:w="4428" w:type="dxa"/>
          </w:tcPr>
          <w:p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1211D6" w:rsidRDefault="004D13E9" w:rsidP="00EE5030">
            <w:r>
              <w:t>Doughty</w:t>
            </w:r>
            <w:bookmarkStart w:id="2" w:name="_GoBack"/>
            <w:bookmarkEnd w:id="2"/>
          </w:p>
        </w:tc>
      </w:tr>
      <w:tr w:rsidR="001211D6" w:rsidTr="00EE5030">
        <w:tc>
          <w:tcPr>
            <w:tcW w:w="4428" w:type="dxa"/>
            <w:tcBorders>
              <w:bottom w:val="single" w:sz="4" w:space="0" w:color="auto"/>
            </w:tcBorders>
          </w:tcPr>
          <w:p w:rsidR="001211D6" w:rsidRDefault="00FA1BCD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sdt>
            <w:sdtPr>
              <w:alias w:val="Referral Judge"/>
              <w:tag w:val="Referral Judge"/>
              <w:id w:val="1117411822"/>
              <w:placeholder>
                <w:docPart w:val="87C9811E47E64D3E9096CE2D8DE5B42A"/>
              </w:placeholder>
              <w:showingPlcHdr/>
              <w:comboBox>
                <w:listItem w:value="Choose an item."/>
                <w:listItem w:displayText="Hanna" w:value="Hanna"/>
                <w:listItem w:displayText="Hayes" w:value="Hayes"/>
                <w:listItem w:displayText="Hornsby" w:value="Hornsby"/>
                <w:listItem w:displayText="Kay" w:value="Kay"/>
                <w:listItem w:displayText="Perez-Montes" w:value="Perez-Montes"/>
                <w:listItem w:displayText="Whitehurst" w:value="Whitehurst"/>
              </w:comboBox>
            </w:sdtPr>
            <w:sdtEndPr/>
            <w:sdtContent>
              <w:p w:rsidR="001211D6" w:rsidRDefault="00595084" w:rsidP="00EE5030">
                <w:r w:rsidRPr="0070286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211D6" w:rsidTr="00115AAA">
        <w:tc>
          <w:tcPr>
            <w:tcW w:w="4428" w:type="dxa"/>
            <w:tcBorders>
              <w:top w:val="single" w:sz="4" w:space="0" w:color="auto"/>
            </w:tcBorders>
          </w:tcPr>
          <w:p w:rsidR="001211D6" w:rsidRDefault="001211D6" w:rsidP="00EE503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4518" w:type="dxa"/>
            <w:gridSpan w:val="2"/>
          </w:tcPr>
          <w:p w:rsidR="001211D6" w:rsidRDefault="001211D6" w:rsidP="00EE5030"/>
        </w:tc>
      </w:tr>
    </w:tbl>
    <w:p w:rsidR="000B3DA5" w:rsidRDefault="000B3DA5"/>
    <w:p w:rsidR="00536DAB" w:rsidRDefault="00EE5030" w:rsidP="00536DAB">
      <w:pPr>
        <w:jc w:val="center"/>
      </w:pPr>
      <w:r>
        <w:rPr>
          <w:b/>
          <w:u w:val="single"/>
        </w:rPr>
        <w:t xml:space="preserve">RULE 26(f) </w:t>
      </w:r>
      <w:r w:rsidR="00C54D46">
        <w:rPr>
          <w:b/>
          <w:u w:val="single"/>
        </w:rPr>
        <w:t xml:space="preserve">CASE MANAGEMENT </w:t>
      </w:r>
      <w:r>
        <w:rPr>
          <w:b/>
          <w:u w:val="single"/>
        </w:rPr>
        <w:t>REPORT</w:t>
      </w:r>
    </w:p>
    <w:p w:rsidR="00536DAB" w:rsidRDefault="00536DAB" w:rsidP="00536DAB"/>
    <w:p w:rsidR="00536DAB" w:rsidRDefault="00536DAB" w:rsidP="00536DAB"/>
    <w:p w:rsidR="00536DAB" w:rsidRDefault="00D4077A" w:rsidP="00536DAB">
      <w:r>
        <w:t xml:space="preserve">A meeting of counsel (and any unrepresented parties) was held on </w:t>
      </w:r>
      <w:r w:rsidRPr="00D4077A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 w:rsidRPr="00D4077A">
        <w:rPr>
          <w:u w:val="single"/>
        </w:rPr>
        <w:instrText xml:space="preserve"> FORMTEXT </w:instrText>
      </w:r>
      <w:r w:rsidRPr="00D4077A">
        <w:rPr>
          <w:u w:val="single"/>
        </w:rPr>
      </w:r>
      <w:r w:rsidRPr="00D4077A">
        <w:rPr>
          <w:u w:val="single"/>
        </w:rPr>
        <w:fldChar w:fldCharType="separate"/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u w:val="single"/>
        </w:rPr>
        <w:fldChar w:fldCharType="end"/>
      </w:r>
      <w:bookmarkEnd w:id="4"/>
      <w:r>
        <w:t xml:space="preserve"> by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4D13E9">
        <w:fldChar w:fldCharType="separate"/>
      </w:r>
      <w:r>
        <w:fldChar w:fldCharType="end"/>
      </w:r>
      <w:bookmarkEnd w:id="5"/>
      <w:r>
        <w:t xml:space="preserve"> telephone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4D13E9">
        <w:fldChar w:fldCharType="separate"/>
      </w:r>
      <w:r>
        <w:fldChar w:fldCharType="end"/>
      </w:r>
      <w:bookmarkEnd w:id="6"/>
      <w:r>
        <w:t xml:space="preserve"> in person</w:t>
      </w:r>
      <w:r w:rsidR="00EE5030">
        <w:t>.</w:t>
      </w:r>
      <w:r>
        <w:t xml:space="preserve">  The following persons participated: [List all parties and their counsel, if any].</w:t>
      </w:r>
    </w:p>
    <w:p w:rsidR="00D4077A" w:rsidRDefault="00D4077A" w:rsidP="00536DAB"/>
    <w:p w:rsidR="00D4077A" w:rsidRDefault="00D4077A" w:rsidP="00536DAB"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7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EE5030" w:rsidRDefault="00EE5030" w:rsidP="00536DAB"/>
    <w:p w:rsidR="00536DAB" w:rsidRDefault="00D4077A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Initial Disclosures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8"/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9"/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Joinder of Parties and Amendment of Pleadings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10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4077A" w:rsidRDefault="00D4077A" w:rsidP="00D4077A">
      <w:pPr>
        <w:pStyle w:val="ListParagraph"/>
        <w:jc w:val="both"/>
      </w:pPr>
    </w:p>
    <w:p w:rsidR="00D4077A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11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4077A" w:rsidRDefault="00D4077A" w:rsidP="00D4077A">
      <w:pPr>
        <w:pStyle w:val="ListParagraph"/>
      </w:pPr>
    </w:p>
    <w:p w:rsidR="00D4077A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12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3"/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Issues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D4077A">
      <w:pPr>
        <w:pStyle w:val="ListParagraph"/>
        <w:numPr>
          <w:ilvl w:val="0"/>
          <w:numId w:val="3"/>
        </w:numPr>
        <w:jc w:val="both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14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4077A" w:rsidRDefault="00D4077A" w:rsidP="00D4077A">
      <w:pPr>
        <w:pStyle w:val="ListParagraph"/>
        <w:jc w:val="both"/>
      </w:pPr>
    </w:p>
    <w:p w:rsidR="00D4077A" w:rsidRDefault="00D4077A" w:rsidP="00D4077A">
      <w:pPr>
        <w:pStyle w:val="ListParagraph"/>
        <w:numPr>
          <w:ilvl w:val="0"/>
          <w:numId w:val="3"/>
        </w:numPr>
        <w:jc w:val="both"/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15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lastRenderedPageBreak/>
        <w:t>Alternative Dispute Resolution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FA1BCD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6"/>
    </w:p>
    <w:p w:rsidR="00536DAB" w:rsidRDefault="00536DAB" w:rsidP="00536DAB">
      <w:pPr>
        <w:pStyle w:val="ListParagraph"/>
        <w:ind w:left="360"/>
        <w:jc w:val="both"/>
      </w:pPr>
    </w:p>
    <w:p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Trial by Magistrate Judge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FA1BCD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7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7"/>
    </w:p>
    <w:p w:rsidR="008C3DCE" w:rsidRDefault="008C3DCE" w:rsidP="008C3DCE">
      <w:pPr>
        <w:pStyle w:val="ListParagraph"/>
        <w:ind w:left="360" w:hanging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FB4F4E" w:rsidTr="00F871C9">
        <w:tc>
          <w:tcPr>
            <w:tcW w:w="3258" w:type="dxa"/>
            <w:tcBorders>
              <w:bottom w:val="single" w:sz="4" w:space="0" w:color="auto"/>
            </w:tcBorders>
          </w:tcPr>
          <w:p w:rsidR="00FB4F4E" w:rsidRDefault="00FA1BCD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FB4F4E">
              <w:instrText xml:space="preserve"> FORMTEXT </w:instrText>
            </w:r>
            <w:r>
              <w:fldChar w:fldCharType="separate"/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20" w:type="dxa"/>
            <w:vMerge w:val="restart"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B4F4E" w:rsidRDefault="00D4077A" w:rsidP="00D4077A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B4F4E" w:rsidTr="00F871C9">
        <w:tc>
          <w:tcPr>
            <w:tcW w:w="3258" w:type="dxa"/>
            <w:tcBorders>
              <w:top w:val="single" w:sz="4" w:space="0" w:color="auto"/>
            </w:tcBorders>
          </w:tcPr>
          <w:p w:rsidR="00FB4F4E" w:rsidRDefault="00FB4F4E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B4F4E" w:rsidRDefault="00FB4F4E" w:rsidP="00D4077A">
            <w:pPr>
              <w:pStyle w:val="ListParagraph"/>
              <w:ind w:left="0"/>
              <w:jc w:val="center"/>
            </w:pPr>
            <w:r>
              <w:t>(</w:t>
            </w:r>
            <w:r w:rsidR="00D4077A">
              <w:t>Signature and Party Represented</w:t>
            </w:r>
            <w:r>
              <w:t>)</w:t>
            </w:r>
          </w:p>
        </w:tc>
      </w:tr>
    </w:tbl>
    <w:p w:rsidR="00EE5030" w:rsidRDefault="00EE5030" w:rsidP="00720C70">
      <w:pPr>
        <w:pStyle w:val="ListParagraph"/>
        <w:ind w:left="0"/>
        <w:jc w:val="both"/>
      </w:pPr>
    </w:p>
    <w:p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:rsidTr="00CF31B7">
        <w:tc>
          <w:tcPr>
            <w:tcW w:w="3258" w:type="dxa"/>
            <w:tcBorders>
              <w:bottom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:rsidTr="00CF31B7">
        <w:tc>
          <w:tcPr>
            <w:tcW w:w="3258" w:type="dxa"/>
            <w:tcBorders>
              <w:top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:rsidR="00D4077A" w:rsidRDefault="00D4077A" w:rsidP="00720C70">
      <w:pPr>
        <w:pStyle w:val="ListParagraph"/>
        <w:ind w:left="0"/>
        <w:jc w:val="both"/>
      </w:pPr>
    </w:p>
    <w:p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:rsidTr="00CF31B7">
        <w:tc>
          <w:tcPr>
            <w:tcW w:w="3258" w:type="dxa"/>
            <w:tcBorders>
              <w:bottom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:rsidTr="00CF31B7">
        <w:tc>
          <w:tcPr>
            <w:tcW w:w="3258" w:type="dxa"/>
            <w:tcBorders>
              <w:top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:rsidR="00D4077A" w:rsidRDefault="00D4077A" w:rsidP="00720C70">
      <w:pPr>
        <w:pStyle w:val="ListParagraph"/>
        <w:ind w:left="0"/>
        <w:jc w:val="both"/>
      </w:pPr>
    </w:p>
    <w:p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:rsidTr="00CF31B7">
        <w:tc>
          <w:tcPr>
            <w:tcW w:w="3258" w:type="dxa"/>
            <w:tcBorders>
              <w:bottom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:rsidTr="00CF31B7">
        <w:tc>
          <w:tcPr>
            <w:tcW w:w="3258" w:type="dxa"/>
            <w:tcBorders>
              <w:top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:rsidR="0039713F" w:rsidRPr="00536DAB" w:rsidRDefault="0039713F" w:rsidP="00D4077A">
      <w:pPr>
        <w:pStyle w:val="ListParagraph"/>
        <w:ind w:left="0"/>
        <w:jc w:val="both"/>
      </w:pPr>
    </w:p>
    <w:sectPr w:rsidR="0039713F" w:rsidRPr="00536DAB" w:rsidSect="00D4077A">
      <w:footerReference w:type="default" r:id="rId8"/>
      <w:pgSz w:w="12240" w:h="15840"/>
      <w:pgMar w:top="1440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AA" w:rsidRDefault="00115AAA" w:rsidP="00820622">
      <w:r>
        <w:separator/>
      </w:r>
    </w:p>
  </w:endnote>
  <w:endnote w:type="continuationSeparator" w:id="0">
    <w:p w:rsidR="00115AAA" w:rsidRDefault="00115AAA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15AAA" w:rsidRDefault="00115AAA">
            <w:pPr>
              <w:pStyle w:val="Footer"/>
              <w:jc w:val="center"/>
            </w:pPr>
            <w:r>
              <w:t xml:space="preserve">Page </w:t>
            </w:r>
            <w:r w:rsidR="00FA1BC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A1BCD">
              <w:rPr>
                <w:b/>
                <w:szCs w:val="24"/>
              </w:rPr>
              <w:fldChar w:fldCharType="separate"/>
            </w:r>
            <w:r w:rsidR="004D13E9">
              <w:rPr>
                <w:b/>
                <w:noProof/>
              </w:rPr>
              <w:t>1</w:t>
            </w:r>
            <w:r w:rsidR="00FA1BCD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FA1BC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SECTIONPAGES  </w:instrText>
            </w:r>
            <w:r w:rsidR="00FA1BCD">
              <w:rPr>
                <w:b/>
                <w:szCs w:val="24"/>
              </w:rPr>
              <w:fldChar w:fldCharType="separate"/>
            </w:r>
            <w:r w:rsidR="004D13E9">
              <w:rPr>
                <w:b/>
                <w:noProof/>
              </w:rPr>
              <w:t>2</w:t>
            </w:r>
            <w:r w:rsidR="00FA1BCD">
              <w:rPr>
                <w:b/>
                <w:szCs w:val="24"/>
              </w:rPr>
              <w:fldChar w:fldCharType="end"/>
            </w:r>
          </w:p>
        </w:sdtContent>
      </w:sdt>
    </w:sdtContent>
  </w:sdt>
  <w:p w:rsidR="00115AAA" w:rsidRDefault="00115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AA" w:rsidRDefault="00115AAA" w:rsidP="00820622">
      <w:r>
        <w:separator/>
      </w:r>
    </w:p>
  </w:footnote>
  <w:footnote w:type="continuationSeparator" w:id="0">
    <w:p w:rsidR="00115AAA" w:rsidRDefault="00115AAA" w:rsidP="0082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2BF"/>
    <w:multiLevelType w:val="hybridMultilevel"/>
    <w:tmpl w:val="B4B2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4D69"/>
    <w:multiLevelType w:val="hybridMultilevel"/>
    <w:tmpl w:val="EB888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15AAA"/>
    <w:rsid w:val="001211D6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46F1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13E9"/>
    <w:rsid w:val="004D6C7E"/>
    <w:rsid w:val="004E1356"/>
    <w:rsid w:val="004E2632"/>
    <w:rsid w:val="004E2BB7"/>
    <w:rsid w:val="004E7241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874AD"/>
    <w:rsid w:val="005908D1"/>
    <w:rsid w:val="0059091C"/>
    <w:rsid w:val="0059155C"/>
    <w:rsid w:val="00594400"/>
    <w:rsid w:val="00595084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3C4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2614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A79DC"/>
    <w:rsid w:val="008B3643"/>
    <w:rsid w:val="008C3C20"/>
    <w:rsid w:val="008C3DCE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4DC2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4D46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077A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1F1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1BCD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F230E-DF13-41BA-8391-CAE4855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  <w:style w:type="character" w:styleId="PlaceholderText">
    <w:name w:val="Placeholder Text"/>
    <w:basedOn w:val="DefaultParagraphFont"/>
    <w:uiPriority w:val="99"/>
    <w:semiHidden/>
    <w:rsid w:val="00595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D328CDA66F414FA34773243EC3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6C4F-6F67-4D8B-8051-C386F239AC52}"/>
      </w:docPartPr>
      <w:docPartBody>
        <w:p w:rsidR="00B21CE7" w:rsidRDefault="005E2A94" w:rsidP="005E2A94">
          <w:pPr>
            <w:pStyle w:val="F2D328CDA66F414FA34773243EC3DBC3"/>
          </w:pPr>
          <w:r w:rsidRPr="00C945F0">
            <w:rPr>
              <w:rStyle w:val="PlaceholderText"/>
            </w:rPr>
            <w:t>Choose an item.</w:t>
          </w:r>
        </w:p>
      </w:docPartBody>
    </w:docPart>
    <w:docPart>
      <w:docPartPr>
        <w:name w:val="87C9811E47E64D3E9096CE2D8DE5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D870-DEF9-4159-BAEA-777938406F5F}"/>
      </w:docPartPr>
      <w:docPartBody>
        <w:p w:rsidR="00B21CE7" w:rsidRDefault="005E2A94" w:rsidP="005E2A94">
          <w:pPr>
            <w:pStyle w:val="87C9811E47E64D3E9096CE2D8DE5B42A"/>
          </w:pPr>
          <w:r w:rsidRPr="007028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94"/>
    <w:rsid w:val="005E2A94"/>
    <w:rsid w:val="00B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A94"/>
    <w:rPr>
      <w:color w:val="808080"/>
    </w:rPr>
  </w:style>
  <w:style w:type="paragraph" w:customStyle="1" w:styleId="F2D328CDA66F414FA34773243EC3DBC3">
    <w:name w:val="F2D328CDA66F414FA34773243EC3DBC3"/>
    <w:rsid w:val="005E2A94"/>
  </w:style>
  <w:style w:type="paragraph" w:customStyle="1" w:styleId="87C9811E47E64D3E9096CE2D8DE5B42A">
    <w:name w:val="87C9811E47E64D3E9096CE2D8DE5B42A"/>
    <w:rsid w:val="005E2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00606-F111-4F5D-8610-2C5492BA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E42625B7.dotm</Template>
  <TotalTime>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4</cp:revision>
  <dcterms:created xsi:type="dcterms:W3CDTF">2013-02-04T17:07:00Z</dcterms:created>
  <dcterms:modified xsi:type="dcterms:W3CDTF">2018-03-21T15:21:00Z</dcterms:modified>
</cp:coreProperties>
</file>