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1A" w:rsidRPr="00D369DD" w:rsidRDefault="00B3081A">
      <w:pPr>
        <w:jc w:val="center"/>
        <w:rPr>
          <w:b/>
          <w:bCs/>
        </w:rPr>
      </w:pPr>
      <w:r w:rsidRPr="00D369DD">
        <w:rPr>
          <w:b/>
          <w:bCs/>
        </w:rPr>
        <w:t>United States District Court</w:t>
      </w:r>
    </w:p>
    <w:p w:rsidR="00B3081A" w:rsidRDefault="00B3081A">
      <w:pPr>
        <w:jc w:val="center"/>
        <w:rPr>
          <w:b/>
          <w:bCs/>
        </w:rPr>
      </w:pPr>
      <w:r w:rsidRPr="00D369DD">
        <w:rPr>
          <w:b/>
          <w:bCs/>
        </w:rPr>
        <w:t>Western District of Louisiana</w:t>
      </w:r>
    </w:p>
    <w:p w:rsidR="009320ED" w:rsidRPr="00D369DD" w:rsidRDefault="009320ED">
      <w:pPr>
        <w:jc w:val="center"/>
      </w:pPr>
      <w:r>
        <w:rPr>
          <w:b/>
          <w:bCs/>
        </w:rPr>
        <w:t xml:space="preserve">Electronic Case Filing System </w:t>
      </w:r>
    </w:p>
    <w:p w:rsidR="00B3081A" w:rsidRPr="00D369DD" w:rsidRDefault="00B3081A">
      <w:pPr>
        <w:jc w:val="center"/>
        <w:rPr>
          <w:b/>
          <w:bCs/>
        </w:rPr>
      </w:pPr>
      <w:r w:rsidRPr="00D369DD">
        <w:rPr>
          <w:b/>
          <w:bCs/>
        </w:rPr>
        <w:t>Attorney/Participant Registration Form</w:t>
      </w:r>
      <w:r w:rsidR="009320ED">
        <w:rPr>
          <w:b/>
          <w:bCs/>
        </w:rPr>
        <w:t xml:space="preserve"> </w:t>
      </w:r>
    </w:p>
    <w:p w:rsidR="00B3081A" w:rsidRPr="00D369DD" w:rsidRDefault="00B3081A">
      <w:pPr>
        <w:jc w:val="center"/>
      </w:pPr>
    </w:p>
    <w:p w:rsidR="004B409A" w:rsidRDefault="00B3081A">
      <w:pPr>
        <w:ind w:firstLine="720"/>
        <w:jc w:val="both"/>
      </w:pPr>
      <w:r w:rsidRPr="00D369DD">
        <w:t>This form</w:t>
      </w:r>
      <w:r w:rsidR="00735377" w:rsidRPr="00D369DD">
        <w:t xml:space="preserve"> </w:t>
      </w:r>
      <w:r w:rsidRPr="00D369DD">
        <w:t xml:space="preserve">shall be used </w:t>
      </w:r>
      <w:r w:rsidR="001963B4" w:rsidRPr="00D369DD">
        <w:t>by</w:t>
      </w:r>
      <w:r w:rsidR="00735377" w:rsidRPr="00D369DD">
        <w:t xml:space="preserve"> attorneys and other participants </w:t>
      </w:r>
      <w:r w:rsidRPr="00D369DD">
        <w:t xml:space="preserve">to register </w:t>
      </w:r>
      <w:r w:rsidR="00735377" w:rsidRPr="00D369DD">
        <w:t>to electronically file</w:t>
      </w:r>
      <w:r w:rsidR="009320ED">
        <w:t xml:space="preserve"> in the U.S. District Court, Western District of Louisiana.</w:t>
      </w:r>
      <w:r w:rsidRPr="00D369DD">
        <w:t xml:space="preserve"> The following information is required for </w:t>
      </w:r>
      <w:r w:rsidR="00D437E4" w:rsidRPr="00D369DD">
        <w:t xml:space="preserve">electronic filing </w:t>
      </w:r>
      <w:r w:rsidRPr="00D369DD">
        <w:t>registration:</w:t>
      </w:r>
    </w:p>
    <w:p w:rsidR="00B3081A" w:rsidRPr="00D369DD" w:rsidRDefault="00B3081A">
      <w:pPr>
        <w:jc w:val="center"/>
        <w:rPr>
          <w:b/>
          <w:bCs/>
        </w:rPr>
      </w:pPr>
      <w:r w:rsidRPr="00D369DD">
        <w:rPr>
          <w:b/>
          <w:bCs/>
        </w:rPr>
        <w:t>Please print or type</w:t>
      </w:r>
    </w:p>
    <w:p w:rsidR="00D369DD" w:rsidRPr="00D369DD" w:rsidRDefault="00D369DD">
      <w:pPr>
        <w:jc w:val="center"/>
      </w:pPr>
    </w:p>
    <w:p w:rsidR="00B3081A" w:rsidRPr="00D369DD" w:rsidRDefault="00B3081A">
      <w:pPr>
        <w:jc w:val="both"/>
      </w:pPr>
      <w:r w:rsidRPr="00D369DD">
        <w:t>First/Middle/Last Name:__________________________________________________________</w:t>
      </w:r>
    </w:p>
    <w:p w:rsidR="00B3081A" w:rsidRPr="00D369DD" w:rsidRDefault="00B3081A">
      <w:pPr>
        <w:ind w:firstLine="5040"/>
        <w:jc w:val="both"/>
      </w:pPr>
    </w:p>
    <w:p w:rsidR="00B3081A" w:rsidRPr="00D369DD" w:rsidRDefault="00B3081A">
      <w:pPr>
        <w:jc w:val="both"/>
      </w:pPr>
      <w:r w:rsidRPr="00D369DD">
        <w:t>Attorney Bar # and State: ________________________________________________________</w:t>
      </w:r>
    </w:p>
    <w:p w:rsidR="00B3081A" w:rsidRPr="00D369DD" w:rsidRDefault="00B3081A">
      <w:pPr>
        <w:jc w:val="both"/>
      </w:pPr>
    </w:p>
    <w:p w:rsidR="00B3081A" w:rsidRPr="00D369DD" w:rsidRDefault="00B3081A">
      <w:pPr>
        <w:tabs>
          <w:tab w:val="left" w:pos="-1440"/>
        </w:tabs>
        <w:ind w:left="1440" w:hanging="1440"/>
        <w:jc w:val="both"/>
      </w:pPr>
      <w:r w:rsidRPr="00D369DD">
        <w:t xml:space="preserve">Firm Name: </w:t>
      </w:r>
      <w:r w:rsidRPr="00D369DD">
        <w:tab/>
      </w:r>
      <w:r w:rsidR="00D369DD">
        <w:t>__</w:t>
      </w:r>
      <w:r w:rsidRPr="00D369DD">
        <w:t>_______________________________________________________________</w:t>
      </w:r>
    </w:p>
    <w:p w:rsidR="00B3081A" w:rsidRPr="00D369DD" w:rsidRDefault="00B3081A">
      <w:pPr>
        <w:jc w:val="both"/>
      </w:pPr>
    </w:p>
    <w:p w:rsidR="00B3081A" w:rsidRPr="00D369DD" w:rsidRDefault="00B3081A">
      <w:pPr>
        <w:tabs>
          <w:tab w:val="left" w:pos="-1440"/>
        </w:tabs>
        <w:ind w:left="1440" w:hanging="1440"/>
        <w:jc w:val="both"/>
      </w:pPr>
      <w:r w:rsidRPr="00D369DD">
        <w:t>Firm</w:t>
      </w:r>
      <w:r w:rsidR="00D369DD">
        <w:t xml:space="preserve"> </w:t>
      </w:r>
      <w:r w:rsidRPr="00D369DD">
        <w:t xml:space="preserve">Address: </w:t>
      </w:r>
      <w:r w:rsidR="00D369DD">
        <w:t>_____</w:t>
      </w:r>
      <w:r w:rsidRPr="00D369DD">
        <w:t>____________________________________________________________</w:t>
      </w:r>
    </w:p>
    <w:p w:rsidR="00B3081A" w:rsidRPr="00D369DD" w:rsidRDefault="00B3081A">
      <w:pPr>
        <w:jc w:val="both"/>
      </w:pPr>
    </w:p>
    <w:p w:rsidR="00B3081A" w:rsidRPr="00D369DD" w:rsidRDefault="00B3081A">
      <w:pPr>
        <w:jc w:val="both"/>
      </w:pPr>
      <w:r w:rsidRPr="00D369DD">
        <w:t>Telephone Number: _____________________________________________________________</w:t>
      </w:r>
    </w:p>
    <w:p w:rsidR="00B3081A" w:rsidRPr="00D369DD" w:rsidRDefault="00B3081A">
      <w:pPr>
        <w:jc w:val="both"/>
      </w:pPr>
    </w:p>
    <w:p w:rsidR="00B3081A" w:rsidRPr="00D369DD" w:rsidRDefault="00B3081A">
      <w:pPr>
        <w:jc w:val="both"/>
      </w:pPr>
      <w:r w:rsidRPr="00D369DD">
        <w:t>FAX</w:t>
      </w:r>
      <w:r w:rsidR="00D369DD">
        <w:t xml:space="preserve"> </w:t>
      </w:r>
      <w:r w:rsidRPr="00D369DD">
        <w:t>number:      _____________________________________________________________</w:t>
      </w:r>
    </w:p>
    <w:p w:rsidR="00B3081A" w:rsidRPr="00D369DD" w:rsidRDefault="00B3081A">
      <w:pPr>
        <w:jc w:val="both"/>
      </w:pPr>
    </w:p>
    <w:p w:rsidR="009320ED" w:rsidRDefault="00B3081A">
      <w:pPr>
        <w:jc w:val="both"/>
      </w:pPr>
      <w:r w:rsidRPr="00D369DD">
        <w:t>E-Mail Address</w:t>
      </w:r>
      <w:r w:rsidR="009320ED">
        <w:t xml:space="preserve"> for Attorney/Participant</w:t>
      </w:r>
      <w:r w:rsidRPr="00D369DD">
        <w:t>:____________</w:t>
      </w:r>
      <w:r w:rsidR="009320ED">
        <w:t>_</w:t>
      </w:r>
      <w:r w:rsidRPr="00D369DD">
        <w:t>________________________________</w:t>
      </w:r>
      <w:r w:rsidRPr="00D369DD">
        <w:tab/>
      </w:r>
      <w:r w:rsidRPr="00D369DD">
        <w:tab/>
      </w:r>
      <w:r w:rsidRPr="00D369DD">
        <w:tab/>
      </w:r>
      <w:r w:rsidRPr="00D369DD">
        <w:tab/>
      </w:r>
      <w:r w:rsidRPr="00D369DD">
        <w:tab/>
      </w:r>
    </w:p>
    <w:p w:rsidR="00B3081A" w:rsidRPr="00D369DD" w:rsidRDefault="009320ED">
      <w:pPr>
        <w:jc w:val="both"/>
      </w:pPr>
      <w:r>
        <w:t>Secondary Email</w:t>
      </w:r>
      <w:r w:rsidR="00B3081A" w:rsidRPr="00D369DD">
        <w:t xml:space="preserve"> Address: _______________________________________________________</w:t>
      </w:r>
    </w:p>
    <w:p w:rsidR="009320ED" w:rsidRPr="00D369DD" w:rsidRDefault="00B3081A" w:rsidP="00312581">
      <w:pPr>
        <w:ind w:left="3600"/>
        <w:jc w:val="both"/>
        <w:rPr>
          <w:b/>
          <w:bCs/>
        </w:rPr>
      </w:pPr>
      <w:r w:rsidRPr="00D369DD">
        <w:t>(Secretary, central repository, etc.)</w:t>
      </w:r>
    </w:p>
    <w:p w:rsidR="00D379F6" w:rsidRDefault="00D379F6">
      <w:pPr>
        <w:jc w:val="both"/>
        <w:rPr>
          <w:b/>
          <w:bCs/>
        </w:rPr>
      </w:pPr>
    </w:p>
    <w:p w:rsidR="00B3081A" w:rsidRPr="00D369DD" w:rsidRDefault="00B3081A">
      <w:pPr>
        <w:jc w:val="both"/>
      </w:pPr>
      <w:r w:rsidRPr="00D369DD">
        <w:rPr>
          <w:b/>
          <w:bCs/>
        </w:rPr>
        <w:t xml:space="preserve">**Note: </w:t>
      </w:r>
      <w:r w:rsidR="00134908" w:rsidRPr="00D369DD">
        <w:rPr>
          <w:b/>
          <w:bCs/>
        </w:rPr>
        <w:t xml:space="preserve">Only attorneys admitted to practice in the Western District of Louisiana or appearing provisionally (such as an attorney appearing pro </w:t>
      </w:r>
      <w:proofErr w:type="spellStart"/>
      <w:r w:rsidR="00134908" w:rsidRPr="00D369DD">
        <w:rPr>
          <w:b/>
          <w:bCs/>
        </w:rPr>
        <w:t>hac</w:t>
      </w:r>
      <w:proofErr w:type="spellEnd"/>
      <w:r w:rsidR="00134908" w:rsidRPr="00D369DD">
        <w:rPr>
          <w:b/>
          <w:bCs/>
        </w:rPr>
        <w:t xml:space="preserve"> vice, or representing the United States)</w:t>
      </w:r>
      <w:r w:rsidR="00F62B40" w:rsidRPr="00D369DD">
        <w:rPr>
          <w:b/>
          <w:bCs/>
        </w:rPr>
        <w:t xml:space="preserve"> </w:t>
      </w:r>
      <w:r w:rsidR="00134908" w:rsidRPr="00D369DD">
        <w:rPr>
          <w:b/>
          <w:bCs/>
        </w:rPr>
        <w:t>will be authorized to electronically file documents in this court.</w:t>
      </w:r>
      <w:r w:rsidR="00E531B5" w:rsidRPr="00D369DD">
        <w:rPr>
          <w:b/>
          <w:bCs/>
        </w:rPr>
        <w:t xml:space="preserve"> </w:t>
      </w:r>
      <w:r w:rsidR="00134908" w:rsidRPr="00D369DD">
        <w:rPr>
          <w:b/>
          <w:bCs/>
        </w:rPr>
        <w:t xml:space="preserve"> </w:t>
      </w:r>
      <w:r w:rsidR="00E531B5" w:rsidRPr="00D369DD">
        <w:rPr>
          <w:b/>
          <w:bCs/>
        </w:rPr>
        <w:t xml:space="preserve">An attorney </w:t>
      </w:r>
      <w:r w:rsidR="005522BD" w:rsidRPr="00D369DD">
        <w:rPr>
          <w:b/>
          <w:bCs/>
        </w:rPr>
        <w:t>must</w:t>
      </w:r>
      <w:r w:rsidR="002226C7" w:rsidRPr="00D369DD">
        <w:rPr>
          <w:b/>
          <w:bCs/>
        </w:rPr>
        <w:t xml:space="preserve"> also</w:t>
      </w:r>
      <w:r w:rsidR="004B409A" w:rsidRPr="00D369DD">
        <w:rPr>
          <w:b/>
          <w:bCs/>
        </w:rPr>
        <w:t xml:space="preserve"> show</w:t>
      </w:r>
      <w:r w:rsidR="00314BDB" w:rsidRPr="00D369DD">
        <w:rPr>
          <w:b/>
          <w:bCs/>
        </w:rPr>
        <w:t xml:space="preserve"> </w:t>
      </w:r>
      <w:r w:rsidR="005522BD" w:rsidRPr="00D369DD">
        <w:rPr>
          <w:b/>
          <w:bCs/>
        </w:rPr>
        <w:t xml:space="preserve">that </w:t>
      </w:r>
      <w:r w:rsidR="00E531B5" w:rsidRPr="00D369DD">
        <w:rPr>
          <w:b/>
          <w:bCs/>
        </w:rPr>
        <w:t>he/she</w:t>
      </w:r>
      <w:r w:rsidR="00314BDB" w:rsidRPr="00D369DD">
        <w:rPr>
          <w:b/>
          <w:bCs/>
        </w:rPr>
        <w:t xml:space="preserve"> has attended a</w:t>
      </w:r>
      <w:r w:rsidR="002226C7" w:rsidRPr="00D369DD">
        <w:rPr>
          <w:b/>
          <w:bCs/>
        </w:rPr>
        <w:t>n electronic filing</w:t>
      </w:r>
      <w:r w:rsidR="00314BDB" w:rsidRPr="00D369DD">
        <w:rPr>
          <w:b/>
          <w:bCs/>
        </w:rPr>
        <w:t xml:space="preserve"> training class or </w:t>
      </w:r>
      <w:r w:rsidR="002226C7" w:rsidRPr="00D369DD">
        <w:rPr>
          <w:b/>
          <w:bCs/>
        </w:rPr>
        <w:t>may</w:t>
      </w:r>
      <w:r w:rsidR="00314BDB" w:rsidRPr="00D369DD">
        <w:rPr>
          <w:b/>
          <w:bCs/>
        </w:rPr>
        <w:t xml:space="preserve"> waive training</w:t>
      </w:r>
      <w:r w:rsidRPr="00D369DD">
        <w:rPr>
          <w:b/>
          <w:bCs/>
        </w:rPr>
        <w:t>.</w:t>
      </w:r>
      <w:r w:rsidR="00314BDB" w:rsidRPr="00D369DD">
        <w:rPr>
          <w:b/>
          <w:bCs/>
        </w:rPr>
        <w:t xml:space="preserve"> </w:t>
      </w:r>
      <w:r w:rsidR="002226C7" w:rsidRPr="00D369DD">
        <w:rPr>
          <w:b/>
          <w:bCs/>
        </w:rPr>
        <w:t>The</w:t>
      </w:r>
      <w:r w:rsidR="00314BDB" w:rsidRPr="00D369DD">
        <w:rPr>
          <w:b/>
          <w:bCs/>
        </w:rPr>
        <w:t xml:space="preserve"> attorney m</w:t>
      </w:r>
      <w:r w:rsidR="00D379F6">
        <w:rPr>
          <w:b/>
          <w:bCs/>
        </w:rPr>
        <w:t>ust</w:t>
      </w:r>
      <w:r w:rsidR="00314BDB" w:rsidRPr="00D369DD">
        <w:rPr>
          <w:b/>
          <w:bCs/>
        </w:rPr>
        <w:t xml:space="preserve"> </w:t>
      </w:r>
      <w:r w:rsidR="00134908" w:rsidRPr="00D369DD">
        <w:rPr>
          <w:b/>
          <w:bCs/>
        </w:rPr>
        <w:t>request e-filing access via</w:t>
      </w:r>
      <w:r w:rsidR="004B409A" w:rsidRPr="00D369DD">
        <w:rPr>
          <w:b/>
          <w:bCs/>
        </w:rPr>
        <w:t xml:space="preserve"> PACER at www.pacer.gov.</w:t>
      </w:r>
    </w:p>
    <w:p w:rsidR="00B3081A" w:rsidRPr="00D369DD" w:rsidRDefault="00B3081A">
      <w:pPr>
        <w:jc w:val="both"/>
      </w:pPr>
    </w:p>
    <w:p w:rsidR="009320ED" w:rsidRDefault="00B3081A" w:rsidP="009320ED">
      <w:pPr>
        <w:jc w:val="both"/>
        <w:rPr>
          <w:b/>
          <w:bCs/>
        </w:rPr>
      </w:pPr>
      <w:r w:rsidRPr="00D369DD">
        <w:rPr>
          <w:b/>
          <w:bCs/>
        </w:rPr>
        <w:t>**By submitting this registration form, the undersigned agrees to abide by all Court rules, orders</w:t>
      </w:r>
      <w:r w:rsidR="001963B4" w:rsidRPr="00D369DD">
        <w:rPr>
          <w:b/>
          <w:bCs/>
        </w:rPr>
        <w:t>,</w:t>
      </w:r>
      <w:r w:rsidRPr="00D369DD">
        <w:rPr>
          <w:b/>
          <w:bCs/>
        </w:rPr>
        <w:t xml:space="preserve"> policies and procedures governing the use of the electronic filing system. The undersigned also consents to receiving notice of filings pursuant to </w:t>
      </w:r>
      <w:proofErr w:type="spellStart"/>
      <w:r w:rsidRPr="00D369DD">
        <w:rPr>
          <w:b/>
          <w:bCs/>
        </w:rPr>
        <w:t>Fed.R.Civ.P</w:t>
      </w:r>
      <w:proofErr w:type="spellEnd"/>
      <w:r w:rsidRPr="00D369DD">
        <w:rPr>
          <w:b/>
          <w:bCs/>
        </w:rPr>
        <w:t xml:space="preserve">. 5(b) electronically. The combination of </w:t>
      </w:r>
      <w:r w:rsidR="004B409A" w:rsidRPr="00D369DD">
        <w:rPr>
          <w:b/>
          <w:bCs/>
        </w:rPr>
        <w:t xml:space="preserve">the </w:t>
      </w:r>
      <w:r w:rsidRPr="00D369DD">
        <w:rPr>
          <w:b/>
          <w:bCs/>
        </w:rPr>
        <w:t>user id and password serve</w:t>
      </w:r>
      <w:r w:rsidR="004B409A" w:rsidRPr="00D369DD">
        <w:rPr>
          <w:b/>
          <w:bCs/>
        </w:rPr>
        <w:t>s</w:t>
      </w:r>
      <w:r w:rsidRPr="00D369DD">
        <w:rPr>
          <w:b/>
          <w:bCs/>
        </w:rPr>
        <w:t xml:space="preserve"> as the signature of the attorney filing the documents. </w:t>
      </w:r>
    </w:p>
    <w:p w:rsidR="009320ED" w:rsidRDefault="009320ED" w:rsidP="009320ED">
      <w:pPr>
        <w:jc w:val="both"/>
        <w:rPr>
          <w:b/>
          <w:bCs/>
        </w:rPr>
      </w:pPr>
    </w:p>
    <w:p w:rsidR="00B3081A" w:rsidRPr="00D369DD" w:rsidRDefault="00B3081A" w:rsidP="009320ED">
      <w:pPr>
        <w:jc w:val="both"/>
      </w:pPr>
      <w:r w:rsidRPr="00D369DD">
        <w:t>___________________________</w:t>
      </w:r>
      <w:r w:rsidRPr="00D369DD">
        <w:tab/>
      </w:r>
      <w:r w:rsidRPr="00D369DD">
        <w:tab/>
        <w:t>_____________________________________</w:t>
      </w:r>
    </w:p>
    <w:p w:rsidR="00B3081A" w:rsidRPr="00D379F6" w:rsidRDefault="00B3081A">
      <w:pPr>
        <w:tabs>
          <w:tab w:val="left" w:pos="-1440"/>
        </w:tabs>
        <w:ind w:left="5040" w:hanging="3600"/>
        <w:jc w:val="both"/>
        <w:rPr>
          <w:b/>
        </w:rPr>
      </w:pPr>
      <w:r w:rsidRPr="00D379F6">
        <w:rPr>
          <w:b/>
        </w:rPr>
        <w:t>Date</w:t>
      </w:r>
      <w:r w:rsidRPr="00D379F6">
        <w:rPr>
          <w:b/>
        </w:rPr>
        <w:tab/>
      </w:r>
      <w:bookmarkStart w:id="0" w:name="_GoBack"/>
      <w:bookmarkEnd w:id="0"/>
      <w:r w:rsidRPr="00D379F6">
        <w:rPr>
          <w:b/>
        </w:rPr>
        <w:t>Attorney/Participant Signature</w:t>
      </w:r>
    </w:p>
    <w:p w:rsidR="009320ED" w:rsidRPr="00D369DD" w:rsidRDefault="009320ED">
      <w:pPr>
        <w:tabs>
          <w:tab w:val="left" w:pos="-1440"/>
        </w:tabs>
        <w:ind w:left="5040" w:hanging="3600"/>
        <w:jc w:val="both"/>
      </w:pPr>
    </w:p>
    <w:p w:rsidR="00B160A4" w:rsidRDefault="00B3081A" w:rsidP="009320ED">
      <w:pPr>
        <w:tabs>
          <w:tab w:val="left" w:pos="-1440"/>
        </w:tabs>
        <w:ind w:left="2160" w:hanging="2160"/>
        <w:jc w:val="both"/>
        <w:rPr>
          <w:b/>
          <w:bCs/>
        </w:rPr>
      </w:pPr>
      <w:r w:rsidRPr="00D369DD">
        <w:rPr>
          <w:b/>
          <w:bCs/>
        </w:rPr>
        <w:t xml:space="preserve">Please return </w:t>
      </w:r>
      <w:r w:rsidR="00B160A4" w:rsidRPr="00D369DD">
        <w:rPr>
          <w:b/>
          <w:bCs/>
        </w:rPr>
        <w:t xml:space="preserve">the completed form </w:t>
      </w:r>
      <w:r w:rsidRPr="00D369DD">
        <w:rPr>
          <w:b/>
          <w:bCs/>
        </w:rPr>
        <w:t>to:</w:t>
      </w:r>
      <w:r w:rsidRPr="00D369DD">
        <w:rPr>
          <w:b/>
          <w:bCs/>
        </w:rPr>
        <w:tab/>
      </w:r>
      <w:hyperlink r:id="rId4" w:history="1">
        <w:r w:rsidR="00B160A4" w:rsidRPr="00D369DD">
          <w:rPr>
            <w:rStyle w:val="Hyperlink"/>
            <w:b/>
            <w:bCs/>
          </w:rPr>
          <w:t>atty_info@lawd.uscourts.gov</w:t>
        </w:r>
      </w:hyperlink>
      <w:r w:rsidR="00B160A4" w:rsidRPr="00D369DD">
        <w:rPr>
          <w:b/>
          <w:bCs/>
        </w:rPr>
        <w:t xml:space="preserve"> </w:t>
      </w:r>
    </w:p>
    <w:p w:rsidR="009320ED" w:rsidRDefault="009320ED" w:rsidP="009320ED">
      <w:pPr>
        <w:tabs>
          <w:tab w:val="left" w:pos="-1440"/>
        </w:tabs>
        <w:ind w:left="2160" w:hanging="2160"/>
        <w:jc w:val="both"/>
        <w:rPr>
          <w:b/>
          <w:bCs/>
        </w:rPr>
      </w:pPr>
    </w:p>
    <w:p w:rsidR="009320ED" w:rsidRDefault="00B3081A" w:rsidP="00DE2BC6">
      <w:pPr>
        <w:jc w:val="both"/>
        <w:rPr>
          <w:b/>
          <w:bCs/>
        </w:rPr>
      </w:pPr>
      <w:r w:rsidRPr="00D369DD">
        <w:rPr>
          <w:b/>
          <w:bCs/>
        </w:rPr>
        <w:t>Contact Help Desk for more information at 1-866-323-1101</w:t>
      </w:r>
      <w:r w:rsidR="004B409A" w:rsidRPr="00D369DD">
        <w:rPr>
          <w:b/>
          <w:bCs/>
        </w:rPr>
        <w:t xml:space="preserve"> or </w:t>
      </w:r>
    </w:p>
    <w:p w:rsidR="00DE2BC6" w:rsidRDefault="00D379F6" w:rsidP="00DE2BC6">
      <w:pPr>
        <w:jc w:val="both"/>
        <w:rPr>
          <w:sz w:val="22"/>
          <w:szCs w:val="22"/>
        </w:rPr>
      </w:pPr>
      <w:hyperlink r:id="rId5" w:history="1">
        <w:r w:rsidR="004B409A" w:rsidRPr="00D369DD">
          <w:rPr>
            <w:rStyle w:val="Hyperlink"/>
          </w:rPr>
          <w:t>CMECF_HelpDesk@lawd.uscourts.gov</w:t>
        </w:r>
      </w:hyperlink>
      <w:r w:rsidR="004B409A" w:rsidRPr="00D369DD">
        <w:t>.</w:t>
      </w:r>
      <w:r w:rsidR="005522BD" w:rsidRPr="00D369DD">
        <w:t xml:space="preserve">  </w:t>
      </w:r>
      <w:r w:rsidR="00EC7A62" w:rsidRPr="00D369DD">
        <w:rPr>
          <w:sz w:val="22"/>
          <w:szCs w:val="22"/>
        </w:rPr>
        <w:tab/>
      </w:r>
      <w:r w:rsidR="005522BD" w:rsidRPr="00D369DD">
        <w:rPr>
          <w:sz w:val="22"/>
          <w:szCs w:val="22"/>
        </w:rPr>
        <w:t xml:space="preserve">                              </w:t>
      </w:r>
      <w:r w:rsidR="00DE2BC6">
        <w:rPr>
          <w:sz w:val="22"/>
          <w:szCs w:val="22"/>
        </w:rPr>
        <w:tab/>
      </w:r>
      <w:r w:rsidR="00DE2BC6">
        <w:rPr>
          <w:sz w:val="22"/>
          <w:szCs w:val="22"/>
        </w:rPr>
        <w:tab/>
      </w:r>
      <w:r w:rsidR="00DE2BC6">
        <w:rPr>
          <w:sz w:val="22"/>
          <w:szCs w:val="22"/>
        </w:rPr>
        <w:tab/>
      </w:r>
      <w:r w:rsidR="00DE2BC6">
        <w:rPr>
          <w:sz w:val="22"/>
          <w:szCs w:val="22"/>
        </w:rPr>
        <w:tab/>
      </w:r>
    </w:p>
    <w:p w:rsidR="00B3081A" w:rsidRPr="00D369DD" w:rsidRDefault="00DE2BC6" w:rsidP="009320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22BD" w:rsidRPr="00D369DD">
        <w:rPr>
          <w:sz w:val="22"/>
          <w:szCs w:val="22"/>
        </w:rPr>
        <w:t xml:space="preserve"> </w:t>
      </w:r>
      <w:r w:rsidR="00B3081A" w:rsidRPr="00D369DD">
        <w:rPr>
          <w:sz w:val="22"/>
          <w:szCs w:val="22"/>
        </w:rPr>
        <w:t>1</w:t>
      </w:r>
      <w:r w:rsidR="00B160A4" w:rsidRPr="00D369DD">
        <w:rPr>
          <w:sz w:val="22"/>
          <w:szCs w:val="22"/>
        </w:rPr>
        <w:t>1/1</w:t>
      </w:r>
      <w:r w:rsidR="00B3081A" w:rsidRPr="00D369DD">
        <w:rPr>
          <w:sz w:val="22"/>
          <w:szCs w:val="22"/>
        </w:rPr>
        <w:t>/201</w:t>
      </w:r>
      <w:r w:rsidR="005522BD" w:rsidRPr="00D369DD">
        <w:rPr>
          <w:sz w:val="22"/>
          <w:szCs w:val="22"/>
        </w:rPr>
        <w:t>9</w:t>
      </w:r>
    </w:p>
    <w:sectPr w:rsidR="00B3081A" w:rsidRPr="00D369DD" w:rsidSect="00B3081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1A"/>
    <w:rsid w:val="0006683F"/>
    <w:rsid w:val="00134908"/>
    <w:rsid w:val="001963B4"/>
    <w:rsid w:val="001F0A89"/>
    <w:rsid w:val="002226C7"/>
    <w:rsid w:val="00312581"/>
    <w:rsid w:val="00314BDB"/>
    <w:rsid w:val="003E3A41"/>
    <w:rsid w:val="004B409A"/>
    <w:rsid w:val="005522BD"/>
    <w:rsid w:val="00735377"/>
    <w:rsid w:val="009320ED"/>
    <w:rsid w:val="00B160A4"/>
    <w:rsid w:val="00B3081A"/>
    <w:rsid w:val="00D369DD"/>
    <w:rsid w:val="00D379F6"/>
    <w:rsid w:val="00D437E4"/>
    <w:rsid w:val="00DE2BC6"/>
    <w:rsid w:val="00E3444D"/>
    <w:rsid w:val="00E531B5"/>
    <w:rsid w:val="00EC7A62"/>
    <w:rsid w:val="00F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10602"/>
  <w14:defaultImageDpi w14:val="0"/>
  <w15:docId w15:val="{B2C6E0A3-E627-40AC-B6D0-018A6CA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4B40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ECF_HelpDesk@lawd.uscourts.gov?subject=LAWD%20Help%20Desk" TargetMode="External"/><Relationship Id="rId4" Type="http://schemas.openxmlformats.org/officeDocument/2006/relationships/hyperlink" Target="mailto:atty_info@lawd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D9C21418</Template>
  <TotalTime>0</TotalTime>
  <Pages>1</Pages>
  <Words>231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Mitchell</dc:creator>
  <cp:keywords/>
  <dc:description/>
  <cp:lastModifiedBy>Pamela Mitchell</cp:lastModifiedBy>
  <cp:revision>2</cp:revision>
  <cp:lastPrinted>2019-10-28T15:35:00Z</cp:lastPrinted>
  <dcterms:created xsi:type="dcterms:W3CDTF">2019-11-04T20:46:00Z</dcterms:created>
  <dcterms:modified xsi:type="dcterms:W3CDTF">2019-11-04T20:46:00Z</dcterms:modified>
</cp:coreProperties>
</file>